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F0C5A" w14:textId="77777777" w:rsidR="00F5223C" w:rsidRPr="00305DD2" w:rsidRDefault="00474432" w:rsidP="00F5223C">
      <w:pPr>
        <w:widowControl w:val="0"/>
        <w:spacing w:after="0" w:line="233" w:lineRule="auto"/>
        <w:rPr>
          <w:b/>
          <w:bCs/>
          <w:iCs/>
          <w:spacing w:val="102"/>
          <w:sz w:val="36"/>
          <w:szCs w:val="32"/>
          <w:lang w:val="en-US"/>
        </w:rPr>
      </w:pPr>
      <w:r>
        <w:rPr>
          <w:b/>
          <w:bCs/>
          <w:iCs/>
          <w:noProof/>
          <w:spacing w:val="102"/>
          <w:sz w:val="36"/>
          <w:szCs w:val="32"/>
          <w:lang w:eastAsia="en-AU"/>
        </w:rPr>
        <w:drawing>
          <wp:anchor distT="0" distB="0" distL="114300" distR="114300" simplePos="0" relativeHeight="251682304" behindDoc="0" locked="0" layoutInCell="1" allowOverlap="1" wp14:anchorId="3DDC5C40" wp14:editId="49CBC87C">
            <wp:simplePos x="0" y="0"/>
            <wp:positionH relativeFrom="column">
              <wp:posOffset>5547360</wp:posOffset>
            </wp:positionH>
            <wp:positionV relativeFrom="paragraph">
              <wp:posOffset>-79375</wp:posOffset>
            </wp:positionV>
            <wp:extent cx="1159510" cy="1150620"/>
            <wp:effectExtent l="228600" t="228600" r="212090" b="220980"/>
            <wp:wrapNone/>
            <wp:docPr id="88" name="Picture 88" descr="stethescopes 2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stethescopes 2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99238">
                      <a:off x="0" y="0"/>
                      <a:ext cx="1159510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23C" w:rsidRPr="00305DD2">
        <w:rPr>
          <w:b/>
          <w:bCs/>
          <w:iCs/>
          <w:spacing w:val="102"/>
          <w:sz w:val="36"/>
          <w:szCs w:val="32"/>
          <w:lang w:val="en-US"/>
        </w:rPr>
        <w:t>Financial Health Check</w:t>
      </w:r>
    </w:p>
    <w:p w14:paraId="0129AABF" w14:textId="77777777" w:rsidR="00F5223C" w:rsidRPr="00305DD2" w:rsidRDefault="00474432" w:rsidP="00F5223C">
      <w:pPr>
        <w:widowControl w:val="0"/>
        <w:spacing w:line="232" w:lineRule="auto"/>
        <w:rPr>
          <w:b/>
          <w:bCs/>
          <w:iCs/>
          <w:spacing w:val="102"/>
          <w:sz w:val="2"/>
          <w:szCs w:val="3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38272" behindDoc="0" locked="0" layoutInCell="1" allowOverlap="1" wp14:anchorId="29D71098" wp14:editId="3AA45F00">
            <wp:simplePos x="0" y="0"/>
            <wp:positionH relativeFrom="column">
              <wp:posOffset>508000</wp:posOffset>
            </wp:positionH>
            <wp:positionV relativeFrom="paragraph">
              <wp:posOffset>53340</wp:posOffset>
            </wp:positionV>
            <wp:extent cx="386715" cy="39433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94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810E4" w14:textId="77777777" w:rsidR="00F5223C" w:rsidRPr="0097668D" w:rsidRDefault="00F5223C" w:rsidP="00F5223C">
      <w:pPr>
        <w:widowControl w:val="0"/>
        <w:spacing w:line="232" w:lineRule="auto"/>
        <w:rPr>
          <w:rFonts w:ascii="Lucida Calligraphy" w:hAnsi="Lucida Calligraphy"/>
          <w:bCs/>
          <w:iCs/>
          <w:w w:val="90"/>
          <w:sz w:val="32"/>
          <w:szCs w:val="32"/>
          <w:lang w:val="en-US"/>
        </w:rPr>
      </w:pPr>
      <w:r>
        <w:rPr>
          <w:bCs/>
          <w:iCs/>
          <w:spacing w:val="40"/>
          <w:w w:val="80"/>
          <w:sz w:val="32"/>
          <w:szCs w:val="32"/>
          <w:lang w:val="en-US"/>
        </w:rPr>
        <w:t xml:space="preserve">             </w:t>
      </w:r>
      <w:r w:rsidRPr="00E02598">
        <w:rPr>
          <w:rFonts w:ascii="Lucida Calligraphy" w:hAnsi="Lucida Calligraphy"/>
          <w:bCs/>
          <w:iCs/>
          <w:spacing w:val="40"/>
          <w:w w:val="80"/>
          <w:szCs w:val="32"/>
          <w:lang w:val="en-US"/>
        </w:rPr>
        <w:t xml:space="preserve">Trinity </w:t>
      </w:r>
      <w:r w:rsidRPr="00E02598">
        <w:rPr>
          <w:rFonts w:ascii="Lucida Calligraphy" w:hAnsi="Lucida Calligraphy"/>
          <w:bCs/>
          <w:iCs/>
          <w:spacing w:val="40"/>
          <w:w w:val="90"/>
          <w:szCs w:val="32"/>
          <w:lang w:val="en-US"/>
        </w:rPr>
        <w:t>Holdings International</w:t>
      </w:r>
      <w:r w:rsidRPr="00E02598">
        <w:rPr>
          <w:rFonts w:ascii="Lucida Calligraphy" w:hAnsi="Lucida Calligraphy"/>
          <w:noProof/>
          <w:sz w:val="20"/>
          <w:lang w:eastAsia="en-AU"/>
        </w:rPr>
        <w:t xml:space="preserve"> </w:t>
      </w:r>
      <w:r w:rsidR="00474432">
        <w:rPr>
          <w:noProof/>
          <w:lang w:eastAsia="en-AU"/>
        </w:rPr>
        <w:drawing>
          <wp:anchor distT="36576" distB="36576" distL="36576" distR="36576" simplePos="0" relativeHeight="251637248" behindDoc="0" locked="0" layoutInCell="1" allowOverlap="1" wp14:anchorId="4EDD5D4A" wp14:editId="1D50B501">
            <wp:simplePos x="0" y="0"/>
            <wp:positionH relativeFrom="column">
              <wp:posOffset>11628120</wp:posOffset>
            </wp:positionH>
            <wp:positionV relativeFrom="paragraph">
              <wp:posOffset>4209415</wp:posOffset>
            </wp:positionV>
            <wp:extent cx="1499870" cy="1800860"/>
            <wp:effectExtent l="57150" t="0" r="138430" b="104140"/>
            <wp:wrapNone/>
            <wp:docPr id="24" name="Picture 3" descr="Description: stethescopes 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stethescopes 1 co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8268" flipH="1">
                      <a:off x="0" y="0"/>
                      <a:ext cx="1499870" cy="180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CDAD1" w14:textId="77777777" w:rsidR="00F5223C" w:rsidRPr="00E24374" w:rsidRDefault="00F5223C" w:rsidP="00F5223C">
      <w:pPr>
        <w:spacing w:after="0" w:line="240" w:lineRule="auto"/>
        <w:rPr>
          <w:sz w:val="10"/>
        </w:rPr>
      </w:pPr>
    </w:p>
    <w:p w14:paraId="2B6336A7" w14:textId="77777777" w:rsidR="00F5223C" w:rsidRDefault="00F5223C" w:rsidP="00F5223C">
      <w:pPr>
        <w:widowControl w:val="0"/>
        <w:spacing w:after="0" w:line="240" w:lineRule="auto"/>
        <w:jc w:val="both"/>
        <w:rPr>
          <w:sz w:val="22"/>
          <w:szCs w:val="22"/>
          <w:lang w:val="en-US"/>
        </w:rPr>
      </w:pPr>
      <w:r w:rsidRPr="00636E9C">
        <w:rPr>
          <w:sz w:val="22"/>
          <w:szCs w:val="22"/>
          <w:lang w:val="en-US"/>
        </w:rPr>
        <w:t xml:space="preserve">Not sure </w:t>
      </w:r>
      <w:r>
        <w:rPr>
          <w:sz w:val="22"/>
          <w:szCs w:val="22"/>
          <w:lang w:val="en-US"/>
        </w:rPr>
        <w:t xml:space="preserve">of </w:t>
      </w:r>
      <w:r w:rsidRPr="00636E9C">
        <w:rPr>
          <w:sz w:val="22"/>
          <w:szCs w:val="22"/>
          <w:lang w:val="en-US"/>
        </w:rPr>
        <w:t xml:space="preserve">where to start or what to ask? Please take advantage of our </w:t>
      </w:r>
    </w:p>
    <w:p w14:paraId="18347D63" w14:textId="77777777" w:rsidR="00F5223C" w:rsidRDefault="00F5223C" w:rsidP="00F5223C">
      <w:pPr>
        <w:widowControl w:val="0"/>
        <w:spacing w:after="0" w:line="240" w:lineRule="auto"/>
        <w:jc w:val="both"/>
        <w:rPr>
          <w:sz w:val="22"/>
          <w:szCs w:val="22"/>
          <w:lang w:val="en-US"/>
        </w:rPr>
      </w:pPr>
      <w:r w:rsidRPr="00636E9C">
        <w:rPr>
          <w:sz w:val="22"/>
          <w:szCs w:val="22"/>
          <w:lang w:val="en-US"/>
        </w:rPr>
        <w:t>FREE</w:t>
      </w:r>
      <w:r>
        <w:rPr>
          <w:sz w:val="22"/>
          <w:szCs w:val="22"/>
          <w:lang w:val="en-US"/>
        </w:rPr>
        <w:t xml:space="preserve"> FINANCIAL HEALTH CHECK to get </w:t>
      </w:r>
      <w:r w:rsidRPr="00636E9C">
        <w:rPr>
          <w:sz w:val="22"/>
          <w:szCs w:val="22"/>
          <w:lang w:val="en-US"/>
        </w:rPr>
        <w:t>started on the ro</w:t>
      </w:r>
      <w:r>
        <w:rPr>
          <w:sz w:val="22"/>
          <w:szCs w:val="22"/>
          <w:lang w:val="en-US"/>
        </w:rPr>
        <w:t>ad to a personal financial plan.</w:t>
      </w:r>
      <w:r w:rsidRPr="00636E9C">
        <w:rPr>
          <w:sz w:val="22"/>
          <w:szCs w:val="22"/>
          <w:lang w:val="en-US"/>
        </w:rPr>
        <w:t xml:space="preserve">  </w:t>
      </w:r>
    </w:p>
    <w:p w14:paraId="30BAF4D7" w14:textId="77777777" w:rsidR="00F5223C" w:rsidRPr="0026120D" w:rsidRDefault="00F5223C" w:rsidP="00F5223C">
      <w:pPr>
        <w:widowControl w:val="0"/>
        <w:spacing w:after="0" w:line="240" w:lineRule="auto"/>
        <w:jc w:val="both"/>
        <w:rPr>
          <w:sz w:val="16"/>
          <w:szCs w:val="22"/>
          <w:lang w:val="en-US"/>
        </w:rPr>
      </w:pPr>
    </w:p>
    <w:p w14:paraId="0F4FA696" w14:textId="77777777" w:rsidR="00F5223C" w:rsidRPr="00632AD1" w:rsidRDefault="00F5223C" w:rsidP="00F5223C">
      <w:pPr>
        <w:widowControl w:val="0"/>
        <w:spacing w:after="0" w:line="240" w:lineRule="auto"/>
        <w:jc w:val="both"/>
        <w:rPr>
          <w:sz w:val="20"/>
          <w:szCs w:val="22"/>
          <w:lang w:val="en-US"/>
        </w:rPr>
      </w:pPr>
      <w:r w:rsidRPr="00632AD1">
        <w:rPr>
          <w:b/>
          <w:sz w:val="20"/>
          <w:szCs w:val="22"/>
          <w:lang w:val="en-US"/>
        </w:rPr>
        <w:sym w:font="Wingdings" w:char="F0FC"/>
      </w:r>
      <w:r w:rsidRPr="00632AD1">
        <w:rPr>
          <w:sz w:val="20"/>
          <w:szCs w:val="22"/>
          <w:lang w:val="en-US"/>
        </w:rPr>
        <w:t xml:space="preserve">   All information is kept totally confidential.</w:t>
      </w:r>
    </w:p>
    <w:p w14:paraId="7DB69118" w14:textId="77777777" w:rsidR="00F5223C" w:rsidRPr="00632AD1" w:rsidRDefault="00F5223C" w:rsidP="00F5223C">
      <w:pPr>
        <w:widowControl w:val="0"/>
        <w:spacing w:after="0" w:line="240" w:lineRule="auto"/>
        <w:jc w:val="both"/>
        <w:rPr>
          <w:sz w:val="20"/>
          <w:szCs w:val="22"/>
          <w:lang w:val="en-US"/>
        </w:rPr>
      </w:pPr>
      <w:r w:rsidRPr="00632AD1">
        <w:rPr>
          <w:b/>
          <w:sz w:val="20"/>
          <w:szCs w:val="22"/>
          <w:lang w:val="en-US"/>
        </w:rPr>
        <w:sym w:font="Wingdings" w:char="F0FC"/>
      </w:r>
      <w:r w:rsidRPr="00632AD1">
        <w:rPr>
          <w:sz w:val="20"/>
          <w:szCs w:val="22"/>
          <w:lang w:val="en-US"/>
        </w:rPr>
        <w:t xml:space="preserve">   This service is 100% Free.</w:t>
      </w:r>
    </w:p>
    <w:p w14:paraId="5FE9464B" w14:textId="77777777" w:rsidR="00F5223C" w:rsidRPr="00632AD1" w:rsidRDefault="00F5223C" w:rsidP="00F5223C">
      <w:pPr>
        <w:widowControl w:val="0"/>
        <w:spacing w:after="0" w:line="240" w:lineRule="auto"/>
        <w:jc w:val="both"/>
        <w:rPr>
          <w:sz w:val="20"/>
          <w:szCs w:val="22"/>
          <w:lang w:val="en-US"/>
        </w:rPr>
      </w:pPr>
      <w:r w:rsidRPr="00632AD1">
        <w:rPr>
          <w:b/>
          <w:sz w:val="20"/>
          <w:szCs w:val="22"/>
          <w:lang w:val="en-US"/>
        </w:rPr>
        <w:sym w:font="Wingdings" w:char="F0FB"/>
      </w:r>
      <w:r w:rsidRPr="00632AD1">
        <w:rPr>
          <w:sz w:val="20"/>
          <w:szCs w:val="22"/>
          <w:lang w:val="en-US"/>
        </w:rPr>
        <w:t xml:space="preserve">  </w:t>
      </w:r>
      <w:r>
        <w:rPr>
          <w:sz w:val="20"/>
          <w:szCs w:val="22"/>
          <w:lang w:val="en-US"/>
        </w:rPr>
        <w:t xml:space="preserve"> </w:t>
      </w:r>
      <w:r w:rsidRPr="00632AD1">
        <w:rPr>
          <w:sz w:val="20"/>
          <w:szCs w:val="22"/>
          <w:lang w:val="en-US"/>
        </w:rPr>
        <w:t xml:space="preserve"> We will not use any information to contact you if you indicate you are not interested in future services.</w:t>
      </w:r>
    </w:p>
    <w:p w14:paraId="133A9FC3" w14:textId="77777777" w:rsidR="00F5223C" w:rsidRDefault="00F5223C" w:rsidP="00F5223C">
      <w:pPr>
        <w:widowControl w:val="0"/>
        <w:spacing w:after="0" w:line="240" w:lineRule="auto"/>
        <w:jc w:val="both"/>
        <w:rPr>
          <w:sz w:val="20"/>
          <w:szCs w:val="22"/>
          <w:lang w:val="en-US"/>
        </w:rPr>
      </w:pPr>
      <w:r w:rsidRPr="00632AD1">
        <w:rPr>
          <w:b/>
          <w:sz w:val="20"/>
          <w:szCs w:val="22"/>
          <w:lang w:val="en-US"/>
        </w:rPr>
        <w:sym w:font="Wingdings" w:char="F0FC"/>
      </w:r>
      <w:r w:rsidRPr="00632AD1">
        <w:rPr>
          <w:sz w:val="20"/>
          <w:szCs w:val="22"/>
          <w:lang w:val="en-US"/>
        </w:rPr>
        <w:t xml:space="preserve">  </w:t>
      </w:r>
      <w:r>
        <w:rPr>
          <w:sz w:val="20"/>
          <w:szCs w:val="22"/>
          <w:lang w:val="en-US"/>
        </w:rPr>
        <w:t xml:space="preserve"> </w:t>
      </w:r>
      <w:r w:rsidRPr="00632AD1">
        <w:rPr>
          <w:sz w:val="20"/>
          <w:szCs w:val="22"/>
          <w:lang w:val="en-US"/>
        </w:rPr>
        <w:t>The questions are designed to help us get a picture of your goals and your p</w:t>
      </w:r>
      <w:r>
        <w:rPr>
          <w:sz w:val="20"/>
          <w:szCs w:val="22"/>
          <w:lang w:val="en-US"/>
        </w:rPr>
        <w:t>rofile as an</w:t>
      </w:r>
      <w:r w:rsidRPr="00632AD1">
        <w:rPr>
          <w:sz w:val="20"/>
          <w:szCs w:val="22"/>
          <w:lang w:val="en-US"/>
        </w:rPr>
        <w:t xml:space="preserve"> investor. </w:t>
      </w:r>
    </w:p>
    <w:p w14:paraId="4B0FC0A0" w14:textId="77777777" w:rsidR="00F5223C" w:rsidRDefault="00F5223C" w:rsidP="00F5223C">
      <w:pPr>
        <w:widowControl w:val="0"/>
        <w:spacing w:after="0" w:line="240" w:lineRule="auto"/>
        <w:jc w:val="both"/>
        <w:rPr>
          <w:sz w:val="20"/>
          <w:szCs w:val="22"/>
          <w:lang w:val="en-US"/>
        </w:rPr>
      </w:pPr>
      <w:r w:rsidRPr="00632AD1">
        <w:rPr>
          <w:b/>
          <w:sz w:val="20"/>
          <w:szCs w:val="22"/>
          <w:lang w:val="en-US"/>
        </w:rPr>
        <w:sym w:font="Wingdings" w:char="F0FC"/>
      </w:r>
      <w:r>
        <w:rPr>
          <w:sz w:val="20"/>
          <w:szCs w:val="22"/>
          <w:lang w:val="en-US"/>
        </w:rPr>
        <w:t xml:space="preserve">   </w:t>
      </w:r>
      <w:r w:rsidRPr="00632AD1">
        <w:rPr>
          <w:sz w:val="20"/>
          <w:szCs w:val="22"/>
          <w:lang w:val="en-US"/>
        </w:rPr>
        <w:t>Please add as much extra information as you wish –</w:t>
      </w:r>
      <w:r>
        <w:rPr>
          <w:sz w:val="20"/>
          <w:szCs w:val="22"/>
          <w:lang w:val="en-US"/>
        </w:rPr>
        <w:t xml:space="preserve"> the more we know </w:t>
      </w:r>
      <w:r w:rsidRPr="00632AD1">
        <w:rPr>
          <w:sz w:val="20"/>
          <w:szCs w:val="22"/>
          <w:lang w:val="en-US"/>
        </w:rPr>
        <w:t>the better we can help</w:t>
      </w:r>
      <w:r>
        <w:rPr>
          <w:sz w:val="20"/>
          <w:szCs w:val="22"/>
          <w:lang w:val="en-US"/>
        </w:rPr>
        <w:t xml:space="preserve"> you.</w:t>
      </w:r>
    </w:p>
    <w:p w14:paraId="365D8A39" w14:textId="77777777" w:rsidR="00F5223C" w:rsidRPr="00193779" w:rsidRDefault="00F5223C" w:rsidP="00F5223C">
      <w:pPr>
        <w:widowControl w:val="0"/>
        <w:spacing w:after="0" w:line="240" w:lineRule="auto"/>
        <w:ind w:firstLine="720"/>
        <w:rPr>
          <w:b/>
          <w:color w:val="212120"/>
          <w:sz w:val="18"/>
          <w:szCs w:val="20"/>
        </w:rPr>
      </w:pPr>
    </w:p>
    <w:p w14:paraId="3D8C8D37" w14:textId="77777777" w:rsidR="00F5223C" w:rsidRDefault="00F5223C" w:rsidP="00F5223C">
      <w:pPr>
        <w:widowControl w:val="0"/>
        <w:spacing w:after="0" w:line="240" w:lineRule="auto"/>
        <w:ind w:firstLine="720"/>
        <w:rPr>
          <w:color w:val="212120"/>
          <w:sz w:val="22"/>
          <w:szCs w:val="20"/>
        </w:rPr>
      </w:pPr>
      <w:r w:rsidRPr="00290193">
        <w:rPr>
          <w:b/>
          <w:color w:val="212120"/>
          <w:sz w:val="22"/>
          <w:szCs w:val="20"/>
        </w:rPr>
        <w:t>ABOUT YOU</w:t>
      </w:r>
      <w:r w:rsidR="005C64C3" w:rsidRPr="002B3688">
        <w:rPr>
          <w:color w:val="212120"/>
          <w:szCs w:val="20"/>
        </w:rPr>
        <w:sym w:font="Wingdings" w:char="F08C"/>
      </w:r>
    </w:p>
    <w:p w14:paraId="54124F05" w14:textId="77777777" w:rsidR="008933DF" w:rsidRPr="008933DF" w:rsidRDefault="008933DF" w:rsidP="00F5223C">
      <w:pPr>
        <w:widowControl w:val="0"/>
        <w:spacing w:after="0" w:line="240" w:lineRule="auto"/>
        <w:ind w:firstLine="720"/>
        <w:rPr>
          <w:b/>
          <w:color w:val="212120"/>
          <w:sz w:val="8"/>
          <w:szCs w:val="20"/>
        </w:rPr>
      </w:pPr>
    </w:p>
    <w:tbl>
      <w:tblPr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1446"/>
        <w:gridCol w:w="2977"/>
        <w:gridCol w:w="850"/>
        <w:gridCol w:w="547"/>
        <w:gridCol w:w="587"/>
        <w:gridCol w:w="869"/>
        <w:gridCol w:w="3105"/>
      </w:tblGrid>
      <w:tr w:rsidR="002958B1" w:rsidRPr="00305DD2" w14:paraId="6F9B5AD5" w14:textId="77777777" w:rsidTr="00305DD2">
        <w:trPr>
          <w:trHeight w:hRule="exact" w:val="340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D6E5D10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893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DF51E61" w14:textId="77777777" w:rsidR="005C64C3" w:rsidRPr="00D8294C" w:rsidRDefault="00332E98" w:rsidP="005C64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08153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</w:p>
        </w:tc>
      </w:tr>
      <w:tr w:rsidR="002958B1" w:rsidRPr="00305DD2" w14:paraId="0E7268EC" w14:textId="77777777" w:rsidTr="00305DD2">
        <w:trPr>
          <w:trHeight w:hRule="exact" w:val="340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5F8974A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>First Name(s)</w:t>
            </w:r>
          </w:p>
        </w:tc>
        <w:tc>
          <w:tcPr>
            <w:tcW w:w="893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CD0B9BE" w14:textId="77777777" w:rsidR="005C64C3" w:rsidRPr="00D8294C" w:rsidRDefault="00332E98" w:rsidP="005C64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08153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081538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</w:tr>
      <w:tr w:rsidR="002958B1" w:rsidRPr="00305DD2" w14:paraId="45F16944" w14:textId="77777777" w:rsidTr="00CD101A">
        <w:trPr>
          <w:trHeight w:hRule="exact" w:val="170"/>
        </w:trPr>
        <w:tc>
          <w:tcPr>
            <w:tcW w:w="144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62FD05E" w14:textId="77777777" w:rsidR="00305DD2" w:rsidRPr="002958B1" w:rsidRDefault="00305DD2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Nationality </w:t>
            </w:r>
          </w:p>
        </w:tc>
        <w:tc>
          <w:tcPr>
            <w:tcW w:w="29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3598D8E" w14:textId="77777777" w:rsidR="00305DD2" w:rsidRPr="00D8294C" w:rsidRDefault="00332E98" w:rsidP="005C64C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CD101A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D98272D" w14:textId="77777777" w:rsidR="00305DD2" w:rsidRPr="00305DD2" w:rsidRDefault="00305DD2" w:rsidP="00305DD2">
            <w:pPr>
              <w:spacing w:after="0" w:line="240" w:lineRule="auto"/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 w:rsidRPr="00305DD2">
              <w:rPr>
                <w:sz w:val="20"/>
                <w:szCs w:val="22"/>
                <w:lang w:val="en-US"/>
              </w:rPr>
              <w:t>Date of Birth:</w:t>
            </w:r>
          </w:p>
        </w:tc>
        <w:tc>
          <w:tcPr>
            <w:tcW w:w="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23B1BA" w14:textId="77777777" w:rsidR="00305DD2" w:rsidRPr="00305DD2" w:rsidRDefault="00305DD2" w:rsidP="00305DD2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05DD2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dd</w:t>
            </w:r>
          </w:p>
        </w:tc>
        <w:tc>
          <w:tcPr>
            <w:tcW w:w="5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166183F" w14:textId="77777777" w:rsidR="00305DD2" w:rsidRPr="00305DD2" w:rsidRDefault="00305DD2" w:rsidP="00305DD2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05DD2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mm</w:t>
            </w:r>
          </w:p>
        </w:tc>
        <w:tc>
          <w:tcPr>
            <w:tcW w:w="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4BCDD1D" w14:textId="77777777" w:rsidR="00305DD2" w:rsidRPr="00305DD2" w:rsidRDefault="00305DD2" w:rsidP="00305DD2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305DD2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yyyy</w:t>
            </w:r>
            <w:proofErr w:type="spellEnd"/>
          </w:p>
        </w:tc>
        <w:tc>
          <w:tcPr>
            <w:tcW w:w="310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14:paraId="1C7B6C2B" w14:textId="77777777" w:rsidR="00305DD2" w:rsidRPr="00305DD2" w:rsidRDefault="00DA0BA1" w:rsidP="009E351A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3C3CA80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95" type="#_x0000_t201" style="position:absolute;margin-left:99.2pt;margin-top:-.45pt;width:14.25pt;height:13.5pt;z-index:251666944;mso-position-horizontal-relative:text;mso-position-vertical-relative:text" stroked="f">
                  <v:imagedata r:id="rId10" o:title=""/>
                </v:shape>
                <w:control r:id="rId11" w:name="CheckBox12117" w:shapeid="_x0000_s1095"/>
              </w:pict>
            </w:r>
            <w:r>
              <w:rPr>
                <w:noProof/>
                <w:sz w:val="20"/>
                <w:szCs w:val="22"/>
                <w:lang w:eastAsia="en-AU"/>
              </w:rPr>
              <w:pict w14:anchorId="7E06E503">
                <v:shape id="_x0000_s1075" type="#_x0000_t201" style="position:absolute;margin-left:135.75pt;margin-top:-.15pt;width:13.5pt;height:13.5pt;z-index:251648512;mso-position-horizontal-relative:text;mso-position-vertical-relative:text" stroked="f">
                  <v:imagedata r:id="rId12" o:title=""/>
                </v:shape>
                <w:control r:id="rId13" w:name="CheckBox11" w:shapeid="_x0000_s1075"/>
              </w:pict>
            </w:r>
            <w:r w:rsidR="00305DD2" w:rsidRPr="00305DD2">
              <w:rPr>
                <w:sz w:val="20"/>
                <w:szCs w:val="22"/>
                <w:lang w:val="en-US"/>
              </w:rPr>
              <w:t>Do You Smoke?</w:t>
            </w:r>
            <w:r w:rsidR="00305DD2" w:rsidRPr="00305DD2">
              <w:rPr>
                <w:b/>
                <w:sz w:val="20"/>
                <w:szCs w:val="22"/>
                <w:lang w:val="en-US"/>
              </w:rPr>
              <w:t xml:space="preserve"> Yes</w:t>
            </w:r>
            <w:r w:rsidR="00305DD2" w:rsidRPr="00305DD2">
              <w:rPr>
                <w:sz w:val="22"/>
                <w:szCs w:val="22"/>
                <w:lang w:val="en-US"/>
              </w:rPr>
              <w:t xml:space="preserve">: </w:t>
            </w:r>
            <w:r w:rsidR="00972C32">
              <w:rPr>
                <w:sz w:val="22"/>
                <w:szCs w:val="22"/>
                <w:lang w:val="en-US"/>
              </w:rPr>
              <w:t xml:space="preserve">     </w:t>
            </w:r>
            <w:r w:rsidR="007C28F2">
              <w:rPr>
                <w:sz w:val="22"/>
                <w:szCs w:val="22"/>
                <w:lang w:val="en-US"/>
              </w:rPr>
              <w:t xml:space="preserve"> </w:t>
            </w:r>
            <w:r w:rsidR="00305DD2" w:rsidRPr="00305DD2">
              <w:rPr>
                <w:b/>
                <w:sz w:val="20"/>
                <w:szCs w:val="22"/>
                <w:lang w:val="en-US"/>
              </w:rPr>
              <w:t>No</w:t>
            </w:r>
            <w:r w:rsidR="00305DD2" w:rsidRPr="00305DD2">
              <w:rPr>
                <w:sz w:val="22"/>
                <w:szCs w:val="22"/>
                <w:lang w:val="en-US"/>
              </w:rPr>
              <w:t>:</w:t>
            </w:r>
            <w:r w:rsidR="00815306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2958B1" w:rsidRPr="00305DD2" w14:paraId="3D04C51C" w14:textId="77777777" w:rsidTr="00305DD2">
        <w:trPr>
          <w:trHeight w:hRule="exact" w:val="340"/>
        </w:trPr>
        <w:tc>
          <w:tcPr>
            <w:tcW w:w="144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9601FA8" w14:textId="77777777" w:rsidR="00305DD2" w:rsidRPr="002958B1" w:rsidRDefault="00305DD2" w:rsidP="005C64C3">
            <w:pPr>
              <w:rPr>
                <w:rFonts w:ascii="Cambria" w:eastAsia="Times New Roman" w:hAnsi="Cambria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FitText/>
            <w:vAlign w:val="center"/>
          </w:tcPr>
          <w:p w14:paraId="57AB5495" w14:textId="77777777" w:rsidR="00305DD2" w:rsidRPr="00305DD2" w:rsidRDefault="00305DD2" w:rsidP="005C64C3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2D8CF30" w14:textId="77777777" w:rsidR="00305DD2" w:rsidRPr="00305DD2" w:rsidRDefault="00305DD2" w:rsidP="005C64C3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</w:p>
        </w:tc>
        <w:bookmarkStart w:id="3" w:name="Text2"/>
        <w:tc>
          <w:tcPr>
            <w:tcW w:w="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7" w:type="dxa"/>
              <w:right w:w="17" w:type="dxa"/>
            </w:tcMar>
            <w:vAlign w:val="bottom"/>
          </w:tcPr>
          <w:p w14:paraId="32915654" w14:textId="77777777" w:rsidR="00305DD2" w:rsidRPr="00D8294C" w:rsidRDefault="00332E98" w:rsidP="00305DD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101A"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  <w:bookmarkEnd w:id="3"/>
          </w:p>
        </w:tc>
        <w:bookmarkStart w:id="4" w:name="Text8"/>
        <w:tc>
          <w:tcPr>
            <w:tcW w:w="5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7" w:type="dxa"/>
              <w:right w:w="17" w:type="dxa"/>
            </w:tcMar>
            <w:vAlign w:val="bottom"/>
          </w:tcPr>
          <w:p w14:paraId="0CA9B1F4" w14:textId="77777777" w:rsidR="00305DD2" w:rsidRPr="00D8294C" w:rsidRDefault="00332E98" w:rsidP="00305DD2">
            <w:pPr>
              <w:jc w:val="center"/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D101A"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separate"/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18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18"/>
                <w:lang w:val="en-US"/>
              </w:rPr>
              <w:fldChar w:fldCharType="end"/>
            </w:r>
            <w:bookmarkEnd w:id="4"/>
          </w:p>
        </w:tc>
        <w:bookmarkStart w:id="5" w:name="Text4"/>
        <w:tc>
          <w:tcPr>
            <w:tcW w:w="86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17" w:type="dxa"/>
              <w:right w:w="17" w:type="dxa"/>
            </w:tcMar>
            <w:vAlign w:val="bottom"/>
          </w:tcPr>
          <w:p w14:paraId="651CA485" w14:textId="77777777" w:rsidR="00305DD2" w:rsidRPr="00D8294C" w:rsidRDefault="00332E98" w:rsidP="00305DD2">
            <w:pPr>
              <w:jc w:val="center"/>
              <w:rPr>
                <w:rFonts w:asciiTheme="minorHAnsi" w:hAnsiTheme="minorHAnsi" w:cstheme="minorHAnsi"/>
                <w:sz w:val="18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D101A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5"/>
          </w:p>
        </w:tc>
        <w:tc>
          <w:tcPr>
            <w:tcW w:w="310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6E07C14" w14:textId="77777777" w:rsidR="00305DD2" w:rsidRPr="00305DD2" w:rsidRDefault="00305DD2" w:rsidP="005C64C3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</w:p>
        </w:tc>
      </w:tr>
      <w:tr w:rsidR="002958B1" w:rsidRPr="00305DD2" w14:paraId="20791DE2" w14:textId="77777777" w:rsidTr="00305DD2">
        <w:trPr>
          <w:trHeight w:hRule="exact" w:val="284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B0AA5B3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Email 1 </w:t>
            </w: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sym w:font="Wingdings" w:char="F038"/>
            </w:r>
          </w:p>
        </w:tc>
        <w:tc>
          <w:tcPr>
            <w:tcW w:w="38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283BEC2" w14:textId="77777777" w:rsidR="005C64C3" w:rsidRPr="00D8294C" w:rsidRDefault="00332E98" w:rsidP="005C64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7120BE"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6"/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33A06B1" w14:textId="77777777" w:rsidR="005C64C3" w:rsidRPr="00305DD2" w:rsidRDefault="005C64C3" w:rsidP="005C64C3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782B26">
              <w:rPr>
                <w:sz w:val="22"/>
                <w:szCs w:val="20"/>
                <w:lang w:val="en-US"/>
              </w:rPr>
              <w:t xml:space="preserve">Email 2 </w:t>
            </w:r>
            <w:r w:rsidRPr="00782B26">
              <w:rPr>
                <w:sz w:val="22"/>
                <w:szCs w:val="20"/>
                <w:lang w:val="en-US"/>
              </w:rPr>
              <w:sym w:font="Wingdings" w:char="F038"/>
            </w:r>
          </w:p>
        </w:tc>
        <w:bookmarkStart w:id="7" w:name="Text1"/>
        <w:tc>
          <w:tcPr>
            <w:tcW w:w="39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41FBBED" w14:textId="77777777" w:rsidR="005C64C3" w:rsidRPr="00D8294C" w:rsidRDefault="00332E98" w:rsidP="005C64C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04F5"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2004F5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2004F5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2004F5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2004F5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2004F5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7"/>
          </w:p>
        </w:tc>
      </w:tr>
      <w:tr w:rsidR="002958B1" w:rsidRPr="00305DD2" w14:paraId="226C4DF3" w14:textId="77777777" w:rsidTr="00305DD2">
        <w:trPr>
          <w:trHeight w:hRule="exact" w:val="284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617C3613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Work Tel </w:t>
            </w: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sym w:font="Wingdings" w:char="F028"/>
            </w:r>
          </w:p>
        </w:tc>
        <w:bookmarkStart w:id="8" w:name="Text13"/>
        <w:tc>
          <w:tcPr>
            <w:tcW w:w="38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53361F9" w14:textId="77777777" w:rsidR="005C64C3" w:rsidRPr="00D8294C" w:rsidRDefault="00332E98" w:rsidP="005C64C3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120BE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F427CF3" w14:textId="77777777" w:rsidR="005C64C3" w:rsidRPr="00305DD2" w:rsidRDefault="005C64C3" w:rsidP="005C64C3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305DD2">
              <w:rPr>
                <w:sz w:val="22"/>
                <w:szCs w:val="22"/>
                <w:lang w:val="en-US"/>
              </w:rPr>
              <w:t xml:space="preserve">Mobile </w:t>
            </w:r>
            <w:r w:rsidRPr="00305DD2">
              <w:rPr>
                <w:sz w:val="16"/>
                <w:szCs w:val="22"/>
                <w:lang w:val="en-US"/>
              </w:rPr>
              <w:sym w:font="Wingdings" w:char="F028"/>
            </w:r>
          </w:p>
        </w:tc>
        <w:tc>
          <w:tcPr>
            <w:tcW w:w="397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4C05AE8" w14:textId="77777777" w:rsidR="005C64C3" w:rsidRPr="00D8294C" w:rsidRDefault="00332E98" w:rsidP="005C64C3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120BE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9"/>
          </w:p>
        </w:tc>
      </w:tr>
      <w:tr w:rsidR="002958B1" w:rsidRPr="00305DD2" w14:paraId="3ECAEE53" w14:textId="77777777" w:rsidTr="00305DD2">
        <w:trPr>
          <w:trHeight w:hRule="exact" w:val="567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FF72AAF" w14:textId="77777777" w:rsidR="005C64C3" w:rsidRPr="002958B1" w:rsidRDefault="005C64C3" w:rsidP="00305DD2">
            <w:pPr>
              <w:spacing w:line="240" w:lineRule="auto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>Your Employer</w:t>
            </w:r>
          </w:p>
        </w:tc>
        <w:bookmarkStart w:id="10" w:name="Text11"/>
        <w:tc>
          <w:tcPr>
            <w:tcW w:w="893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82D5963" w14:textId="77777777" w:rsidR="005C64C3" w:rsidRPr="00D8294C" w:rsidRDefault="00332E98" w:rsidP="005C64C3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120BE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0"/>
          </w:p>
        </w:tc>
      </w:tr>
    </w:tbl>
    <w:p w14:paraId="0A25CB4F" w14:textId="77777777" w:rsidR="005C64C3" w:rsidRPr="005C64C3" w:rsidRDefault="005C64C3" w:rsidP="005C64C3">
      <w:pPr>
        <w:widowControl w:val="0"/>
        <w:spacing w:after="0" w:line="240" w:lineRule="auto"/>
        <w:ind w:firstLine="720"/>
        <w:rPr>
          <w:b/>
          <w:color w:val="212120"/>
          <w:sz w:val="12"/>
          <w:szCs w:val="20"/>
        </w:rPr>
      </w:pPr>
    </w:p>
    <w:p w14:paraId="66F5516A" w14:textId="77777777" w:rsidR="005C64C3" w:rsidRDefault="005C64C3" w:rsidP="005C64C3">
      <w:pPr>
        <w:widowControl w:val="0"/>
        <w:spacing w:after="0" w:line="240" w:lineRule="auto"/>
        <w:ind w:firstLine="720"/>
        <w:rPr>
          <w:color w:val="212120"/>
          <w:sz w:val="22"/>
          <w:szCs w:val="20"/>
        </w:rPr>
      </w:pPr>
      <w:r w:rsidRPr="00290193">
        <w:rPr>
          <w:b/>
          <w:color w:val="212120"/>
          <w:sz w:val="22"/>
          <w:szCs w:val="20"/>
        </w:rPr>
        <w:t>ABOUT YOU</w:t>
      </w:r>
      <w:r w:rsidRPr="002B3688">
        <w:rPr>
          <w:color w:val="212120"/>
          <w:szCs w:val="20"/>
        </w:rPr>
        <w:sym w:font="Wingdings" w:char="F08D"/>
      </w:r>
    </w:p>
    <w:p w14:paraId="6C4146CB" w14:textId="77777777" w:rsidR="008933DF" w:rsidRPr="008933DF" w:rsidRDefault="008933DF" w:rsidP="005C64C3">
      <w:pPr>
        <w:widowControl w:val="0"/>
        <w:spacing w:after="0" w:line="240" w:lineRule="auto"/>
        <w:ind w:firstLine="720"/>
        <w:rPr>
          <w:b/>
          <w:color w:val="212120"/>
          <w:sz w:val="8"/>
          <w:szCs w:val="20"/>
        </w:rPr>
      </w:pPr>
    </w:p>
    <w:tbl>
      <w:tblPr>
        <w:tblW w:w="10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1446"/>
        <w:gridCol w:w="2977"/>
        <w:gridCol w:w="850"/>
        <w:gridCol w:w="547"/>
        <w:gridCol w:w="587"/>
        <w:gridCol w:w="851"/>
        <w:gridCol w:w="3143"/>
      </w:tblGrid>
      <w:tr w:rsidR="002958B1" w:rsidRPr="00305DD2" w14:paraId="2C4591E6" w14:textId="77777777" w:rsidTr="00B7482E">
        <w:trPr>
          <w:trHeight w:hRule="exact" w:val="340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1F45BA2E" w14:textId="77777777" w:rsidR="005C64C3" w:rsidRPr="002958B1" w:rsidRDefault="005C64C3" w:rsidP="007E31FB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>Family Name</w:t>
            </w:r>
          </w:p>
        </w:tc>
        <w:tc>
          <w:tcPr>
            <w:tcW w:w="895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10447DC" w14:textId="77777777" w:rsidR="005C64C3" w:rsidRPr="00D8294C" w:rsidRDefault="00332E98" w:rsidP="007E31F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7120BE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</w:tr>
      <w:tr w:rsidR="002958B1" w:rsidRPr="00305DD2" w14:paraId="10813603" w14:textId="77777777" w:rsidTr="00B7482E">
        <w:trPr>
          <w:trHeight w:hRule="exact" w:val="340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3FAE945" w14:textId="77777777" w:rsidR="005C64C3" w:rsidRPr="002958B1" w:rsidRDefault="005C64C3" w:rsidP="007E31FB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>First Name(s)</w:t>
            </w:r>
          </w:p>
        </w:tc>
        <w:tc>
          <w:tcPr>
            <w:tcW w:w="895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BD39ED5" w14:textId="77777777" w:rsidR="005C64C3" w:rsidRPr="00D8294C" w:rsidRDefault="00332E98" w:rsidP="007E31F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7120BE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</w:tr>
      <w:tr w:rsidR="002958B1" w:rsidRPr="00305DD2" w14:paraId="4E777588" w14:textId="77777777" w:rsidTr="00CD101A">
        <w:trPr>
          <w:trHeight w:hRule="exact" w:val="170"/>
        </w:trPr>
        <w:tc>
          <w:tcPr>
            <w:tcW w:w="1446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801C264" w14:textId="77777777" w:rsidR="00305DD2" w:rsidRPr="002958B1" w:rsidRDefault="00305DD2" w:rsidP="007E31FB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29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68B641A" w14:textId="77777777" w:rsidR="00305DD2" w:rsidRPr="00D8294C" w:rsidRDefault="00332E98" w:rsidP="00305DD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="00CD101A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CD101A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C8BF0E5" w14:textId="77777777" w:rsidR="00305DD2" w:rsidRPr="00305DD2" w:rsidRDefault="00305DD2" w:rsidP="007E31FB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 w:rsidRPr="00305DD2">
              <w:rPr>
                <w:sz w:val="20"/>
                <w:szCs w:val="22"/>
                <w:lang w:val="en-US"/>
              </w:rPr>
              <w:t>Date of Birth:</w:t>
            </w:r>
          </w:p>
        </w:tc>
        <w:tc>
          <w:tcPr>
            <w:tcW w:w="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FA5448E" w14:textId="77777777" w:rsidR="00305DD2" w:rsidRPr="00305DD2" w:rsidRDefault="00305DD2" w:rsidP="00305DD2">
            <w:pPr>
              <w:jc w:val="center"/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</w:pPr>
            <w:r w:rsidRPr="00305DD2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dd</w:t>
            </w:r>
          </w:p>
        </w:tc>
        <w:tc>
          <w:tcPr>
            <w:tcW w:w="5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243BA60" w14:textId="77777777" w:rsidR="00305DD2" w:rsidRPr="00305DD2" w:rsidRDefault="00305DD2" w:rsidP="00305DD2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r w:rsidRPr="00305DD2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mm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B51D6F6" w14:textId="77777777" w:rsidR="00305DD2" w:rsidRPr="00305DD2" w:rsidRDefault="00305DD2" w:rsidP="00305DD2">
            <w:pPr>
              <w:jc w:val="center"/>
              <w:rPr>
                <w:rFonts w:ascii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305DD2">
              <w:rPr>
                <w:rFonts w:ascii="Calibri" w:hAnsi="Calibri" w:cs="Times New Roman"/>
                <w:sz w:val="18"/>
                <w:szCs w:val="18"/>
                <w:vertAlign w:val="superscript"/>
                <w:lang w:val="en-US"/>
              </w:rPr>
              <w:t>yyyy</w:t>
            </w:r>
            <w:proofErr w:type="spellEnd"/>
          </w:p>
        </w:tc>
        <w:tc>
          <w:tcPr>
            <w:tcW w:w="314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DB045ED" w14:textId="77777777" w:rsidR="00305DD2" w:rsidRPr="00305DD2" w:rsidRDefault="00DA0BA1" w:rsidP="007C28F2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698CA770">
                <v:shape id="_x0000_s1094" type="#_x0000_t201" style="position:absolute;margin-left:135.55pt;margin-top:.55pt;width:14.25pt;height:13.5pt;z-index:251665920;mso-position-horizontal-relative:text;mso-position-vertical-relative:text" stroked="f">
                  <v:imagedata r:id="rId14" o:title=""/>
                </v:shape>
                <w:control r:id="rId15" w:name="CheckBox12116" w:shapeid="_x0000_s1094"/>
              </w:pict>
            </w:r>
            <w:r>
              <w:rPr>
                <w:rFonts w:ascii="Times New Roman" w:hAnsi="Times New Roman" w:cs="Times New Roman"/>
              </w:rPr>
              <w:pict w14:anchorId="54005D8F">
                <v:shape id="_x0000_s1093" type="#_x0000_t201" style="position:absolute;margin-left:100.7pt;margin-top:.85pt;width:14.25pt;height:13.5pt;z-index:251664896;mso-position-horizontal-relative:text;mso-position-vertical-relative:text" stroked="f">
                  <v:imagedata r:id="rId16" o:title=""/>
                </v:shape>
                <w:control r:id="rId17" w:name="CheckBox12115" w:shapeid="_x0000_s1093"/>
              </w:pict>
            </w:r>
            <w:r w:rsidR="00305DD2" w:rsidRPr="00305DD2">
              <w:rPr>
                <w:sz w:val="20"/>
                <w:szCs w:val="22"/>
                <w:lang w:val="en-US"/>
              </w:rPr>
              <w:t xml:space="preserve"> Do You Smoke?</w:t>
            </w:r>
            <w:r w:rsidR="00305DD2" w:rsidRPr="00305DD2">
              <w:rPr>
                <w:b/>
                <w:sz w:val="20"/>
                <w:szCs w:val="22"/>
                <w:lang w:val="en-US"/>
              </w:rPr>
              <w:t xml:space="preserve"> Yes</w:t>
            </w:r>
            <w:r w:rsidR="00305DD2" w:rsidRPr="00305DD2">
              <w:rPr>
                <w:sz w:val="22"/>
                <w:szCs w:val="22"/>
                <w:lang w:val="en-US"/>
              </w:rPr>
              <w:t xml:space="preserve">:   </w:t>
            </w:r>
            <w:r w:rsidR="007C28F2">
              <w:rPr>
                <w:sz w:val="22"/>
                <w:szCs w:val="22"/>
                <w:lang w:val="en-US"/>
              </w:rPr>
              <w:t xml:space="preserve">   </w:t>
            </w:r>
            <w:r w:rsidR="00305DD2" w:rsidRPr="00305DD2">
              <w:rPr>
                <w:b/>
                <w:sz w:val="20"/>
                <w:szCs w:val="22"/>
                <w:lang w:val="en-US"/>
              </w:rPr>
              <w:t>No</w:t>
            </w:r>
            <w:r w:rsidR="00305DD2" w:rsidRPr="00305DD2">
              <w:rPr>
                <w:sz w:val="22"/>
                <w:szCs w:val="22"/>
                <w:lang w:val="en-US"/>
              </w:rPr>
              <w:t xml:space="preserve">: </w:t>
            </w:r>
          </w:p>
        </w:tc>
      </w:tr>
      <w:tr w:rsidR="002958B1" w:rsidRPr="00305DD2" w14:paraId="11731785" w14:textId="77777777" w:rsidTr="00B7482E">
        <w:trPr>
          <w:trHeight w:hRule="exact" w:val="340"/>
        </w:trPr>
        <w:tc>
          <w:tcPr>
            <w:tcW w:w="1446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7E4B37A" w14:textId="77777777" w:rsidR="00305DD2" w:rsidRPr="002958B1" w:rsidRDefault="00305DD2" w:rsidP="007E31FB">
            <w:pPr>
              <w:rPr>
                <w:rFonts w:ascii="Cambria" w:eastAsia="Times New Roman" w:hAnsi="Cambria" w:cs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FitText/>
            <w:vAlign w:val="center"/>
          </w:tcPr>
          <w:p w14:paraId="7BC63DB0" w14:textId="77777777" w:rsidR="00305DD2" w:rsidRPr="00305DD2" w:rsidRDefault="00305DD2" w:rsidP="007E31FB">
            <w:pPr>
              <w:rPr>
                <w:rFonts w:ascii="Calibri" w:hAnsi="Calibri" w:cs="Times New Roman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F397821" w14:textId="77777777" w:rsidR="00305DD2" w:rsidRPr="00305DD2" w:rsidRDefault="00305DD2" w:rsidP="007E31FB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</w:p>
        </w:tc>
        <w:bookmarkStart w:id="14" w:name="Text25"/>
        <w:tc>
          <w:tcPr>
            <w:tcW w:w="5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AC2791B" w14:textId="77777777" w:rsidR="00305DD2" w:rsidRPr="00D8294C" w:rsidRDefault="00332E98" w:rsidP="007C28F2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28F2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4"/>
          </w:p>
        </w:tc>
        <w:bookmarkStart w:id="15" w:name="Text26"/>
        <w:tc>
          <w:tcPr>
            <w:tcW w:w="58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1ACE908" w14:textId="77777777" w:rsidR="00305DD2" w:rsidRPr="00D8294C" w:rsidRDefault="00332E98" w:rsidP="007C28F2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C28F2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5"/>
          </w:p>
        </w:tc>
        <w:bookmarkStart w:id="16" w:name="Text27"/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74CB26" w14:textId="77777777" w:rsidR="00305DD2" w:rsidRPr="00D8294C" w:rsidRDefault="00332E98" w:rsidP="007C28F2">
            <w:pPr>
              <w:jc w:val="center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C28F2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C28F2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314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8A2325E" w14:textId="77777777" w:rsidR="00305DD2" w:rsidRPr="00305DD2" w:rsidRDefault="00305DD2" w:rsidP="007E31FB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</w:p>
        </w:tc>
      </w:tr>
      <w:tr w:rsidR="002958B1" w:rsidRPr="00305DD2" w14:paraId="1DC83078" w14:textId="77777777" w:rsidTr="00B7482E">
        <w:trPr>
          <w:trHeight w:hRule="exact" w:val="284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759F4DB" w14:textId="77777777" w:rsidR="005C64C3" w:rsidRPr="002958B1" w:rsidRDefault="00BD2599" w:rsidP="007E31FB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Email </w:t>
            </w:r>
            <w:r w:rsidR="005C64C3" w:rsidRPr="002958B1">
              <w:rPr>
                <w:rFonts w:eastAsia="Times New Roman"/>
                <w:bCs/>
                <w:sz w:val="22"/>
                <w:szCs w:val="22"/>
                <w:lang w:val="en-US"/>
              </w:rPr>
              <w:sym w:font="Wingdings" w:char="F038"/>
            </w:r>
          </w:p>
        </w:tc>
        <w:tc>
          <w:tcPr>
            <w:tcW w:w="382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1131721" w14:textId="77777777" w:rsidR="005C64C3" w:rsidRPr="00D8294C" w:rsidRDefault="00332E98" w:rsidP="007E31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7120BE"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46B0ED9" w14:textId="77777777" w:rsidR="005C64C3" w:rsidRPr="00305DD2" w:rsidRDefault="00193779" w:rsidP="007E31FB">
            <w:pPr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Tel </w:t>
            </w: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sym w:font="Wingdings" w:char="F028"/>
            </w:r>
          </w:p>
        </w:tc>
        <w:tc>
          <w:tcPr>
            <w:tcW w:w="399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A258E12" w14:textId="77777777" w:rsidR="005C64C3" w:rsidRPr="00D8294C" w:rsidRDefault="00332E98" w:rsidP="007E31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7120BE"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</w:tr>
      <w:tr w:rsidR="00193779" w:rsidRPr="00305DD2" w14:paraId="13EF959E" w14:textId="77777777" w:rsidTr="00193779">
        <w:trPr>
          <w:trHeight w:hRule="exact" w:val="567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3F81C99" w14:textId="77777777" w:rsidR="00193779" w:rsidRPr="002958B1" w:rsidRDefault="00193779" w:rsidP="007E31FB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>Your Employer</w:t>
            </w:r>
          </w:p>
        </w:tc>
        <w:tc>
          <w:tcPr>
            <w:tcW w:w="895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06DEB7C" w14:textId="77777777" w:rsidR="00193779" w:rsidRPr="00D8294C" w:rsidRDefault="00332E98" w:rsidP="00193779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193779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193779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93779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93779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93779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93779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19"/>
          </w:p>
        </w:tc>
      </w:tr>
      <w:tr w:rsidR="002958B1" w:rsidRPr="00305DD2" w14:paraId="0630FA31" w14:textId="77777777" w:rsidTr="00B7482E">
        <w:trPr>
          <w:trHeight w:hRule="exact" w:val="567"/>
        </w:trPr>
        <w:tc>
          <w:tcPr>
            <w:tcW w:w="14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94B9042" w14:textId="77777777" w:rsidR="005C64C3" w:rsidRDefault="00C66420" w:rsidP="00193779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sym w:font="Wingdings" w:char="F08E"/>
            </w: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  <w:r w:rsidR="00193779">
              <w:rPr>
                <w:rFonts w:eastAsia="Times New Roman"/>
                <w:bCs/>
                <w:sz w:val="22"/>
                <w:szCs w:val="22"/>
                <w:lang w:val="en-US"/>
              </w:rPr>
              <w:t>Children’s</w:t>
            </w:r>
          </w:p>
          <w:p w14:paraId="12EA32B9" w14:textId="77777777" w:rsidR="00193779" w:rsidRPr="002958B1" w:rsidRDefault="00C66420" w:rsidP="00305DD2">
            <w:pPr>
              <w:spacing w:line="240" w:lineRule="auto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   Age</w:t>
            </w:r>
          </w:p>
        </w:tc>
        <w:tc>
          <w:tcPr>
            <w:tcW w:w="895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DA88CDE" w14:textId="77777777" w:rsidR="005C64C3" w:rsidRPr="00D8294C" w:rsidRDefault="00332E98" w:rsidP="007E31FB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="007120BE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7120B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20"/>
          </w:p>
        </w:tc>
      </w:tr>
    </w:tbl>
    <w:p w14:paraId="1FFADF9A" w14:textId="77777777" w:rsidR="00272B59" w:rsidRPr="00305DD2" w:rsidRDefault="00272B59" w:rsidP="00F5223C">
      <w:pPr>
        <w:widowControl w:val="0"/>
        <w:spacing w:after="0" w:line="240" w:lineRule="auto"/>
        <w:rPr>
          <w:color w:val="000000"/>
          <w:sz w:val="20"/>
          <w:szCs w:val="20"/>
        </w:rPr>
      </w:pPr>
    </w:p>
    <w:p w14:paraId="7660DA74" w14:textId="77777777" w:rsidR="005C64C3" w:rsidRPr="00305DD2" w:rsidRDefault="005C64C3" w:rsidP="005C64C3">
      <w:pPr>
        <w:widowControl w:val="0"/>
        <w:spacing w:after="0" w:line="240" w:lineRule="auto"/>
        <w:ind w:firstLine="720"/>
        <w:rPr>
          <w:b/>
          <w:color w:val="000000"/>
          <w:sz w:val="22"/>
          <w:szCs w:val="20"/>
        </w:rPr>
      </w:pPr>
      <w:r w:rsidRPr="00305DD2">
        <w:rPr>
          <w:b/>
          <w:color w:val="000000"/>
          <w:sz w:val="22"/>
          <w:szCs w:val="20"/>
        </w:rPr>
        <w:t>YOUR GOALS</w:t>
      </w:r>
    </w:p>
    <w:p w14:paraId="7CA9873A" w14:textId="77777777" w:rsidR="005C64C3" w:rsidRPr="00305DD2" w:rsidRDefault="005C64C3" w:rsidP="005C64C3">
      <w:pPr>
        <w:widowControl w:val="0"/>
        <w:spacing w:after="0" w:line="240" w:lineRule="auto"/>
        <w:rPr>
          <w:b/>
          <w:color w:val="000000"/>
          <w:sz w:val="10"/>
          <w:szCs w:val="20"/>
        </w:rPr>
      </w:pPr>
    </w:p>
    <w:p w14:paraId="0EB5BC47" w14:textId="77777777" w:rsidR="005C64C3" w:rsidRPr="00CC47AB" w:rsidRDefault="005C64C3" w:rsidP="00CC47AB">
      <w:pPr>
        <w:widowControl w:val="0"/>
        <w:spacing w:after="0" w:line="240" w:lineRule="auto"/>
        <w:rPr>
          <w:b/>
          <w:i/>
          <w:color w:val="000000"/>
          <w:sz w:val="22"/>
          <w:szCs w:val="20"/>
        </w:rPr>
      </w:pPr>
      <w:r w:rsidRPr="00305DD2">
        <w:rPr>
          <w:color w:val="000000"/>
          <w:sz w:val="20"/>
          <w:szCs w:val="20"/>
        </w:rPr>
        <w:t xml:space="preserve"> </w:t>
      </w:r>
      <w:r w:rsidRPr="00305DD2">
        <w:rPr>
          <w:color w:val="000000"/>
          <w:sz w:val="20"/>
          <w:szCs w:val="20"/>
        </w:rPr>
        <w:tab/>
        <w:t xml:space="preserve">Please tick </w:t>
      </w:r>
      <w:r w:rsidRPr="00305DD2">
        <w:rPr>
          <w:color w:val="000000"/>
          <w:sz w:val="20"/>
          <w:szCs w:val="20"/>
          <w:u w:val="single"/>
        </w:rPr>
        <w:t>all the boxes</w:t>
      </w:r>
      <w:r w:rsidRPr="00305DD2">
        <w:rPr>
          <w:color w:val="000000"/>
          <w:sz w:val="20"/>
          <w:szCs w:val="20"/>
        </w:rPr>
        <w:t xml:space="preserve"> that apply to you.      </w:t>
      </w:r>
      <w:r w:rsidRPr="00305DD2">
        <w:rPr>
          <w:b/>
          <w:i/>
          <w:color w:val="000000"/>
          <w:sz w:val="22"/>
          <w:szCs w:val="20"/>
        </w:rPr>
        <w:t>I want to invest and save because:</w:t>
      </w:r>
    </w:p>
    <w:tbl>
      <w:tblPr>
        <w:tblpPr w:leftFromText="180" w:rightFromText="180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139"/>
        <w:gridCol w:w="567"/>
      </w:tblGrid>
      <w:tr w:rsidR="002958B1" w:rsidRPr="00305DD2" w14:paraId="7EC90301" w14:textId="77777777" w:rsidTr="00305DD2">
        <w:trPr>
          <w:trHeight w:hRule="exact" w:val="340"/>
        </w:trPr>
        <w:tc>
          <w:tcPr>
            <w:tcW w:w="41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  <w:vAlign w:val="center"/>
          </w:tcPr>
          <w:p w14:paraId="6D049B2D" w14:textId="77777777" w:rsidR="005C64C3" w:rsidRPr="00305DD2" w:rsidRDefault="005C64C3" w:rsidP="00305DD2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I need a pension to retire on                           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64C1EDB4" w14:textId="77777777" w:rsidR="005C64C3" w:rsidRPr="00305DD2" w:rsidRDefault="00DA0BA1" w:rsidP="00305DD2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b/>
                <w:noProof/>
                <w:sz w:val="20"/>
                <w:szCs w:val="22"/>
                <w:lang w:eastAsia="en-AU"/>
              </w:rPr>
              <w:pict w14:anchorId="2D122A0A">
                <v:shape id="_x0000_s1076" type="#_x0000_t201" style="position:absolute;left:0;text-align:left;margin-left:.45pt;margin-top:.65pt;width:14.25pt;height:13.5pt;z-index:251649536;mso-position-horizontal-relative:text;mso-position-vertical-relative:text" stroked="f">
                  <v:imagedata r:id="rId18" o:title=""/>
                </v:shape>
                <w:control r:id="rId19" w:name="CheckBox12" w:shapeid="_x0000_s1076"/>
              </w:pict>
            </w:r>
          </w:p>
        </w:tc>
      </w:tr>
      <w:tr w:rsidR="002958B1" w:rsidRPr="00305DD2" w14:paraId="2BEDEE23" w14:textId="77777777" w:rsidTr="00305DD2">
        <w:trPr>
          <w:trHeight w:hRule="exact" w:val="340"/>
        </w:trPr>
        <w:tc>
          <w:tcPr>
            <w:tcW w:w="41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853DCB" w14:textId="77777777" w:rsidR="005C64C3" w:rsidRPr="00305DD2" w:rsidRDefault="005C64C3" w:rsidP="00305DD2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I need to pay for my children’s’ education  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2A0551D" w14:textId="77777777" w:rsidR="005C64C3" w:rsidRPr="00305DD2" w:rsidRDefault="00DA0BA1" w:rsidP="00305DD2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2CE39B79">
                <v:shape id="_x0000_s1078" type="#_x0000_t201" style="position:absolute;left:0;text-align:left;margin-left:-.1pt;margin-top:1.7pt;width:14.25pt;height:13.5pt;z-index:251650560;mso-position-horizontal-relative:text;mso-position-vertical-relative:text" stroked="f">
                  <v:imagedata r:id="rId20" o:title=""/>
                </v:shape>
                <w:control r:id="rId21" w:name="CheckBox121" w:shapeid="_x0000_s1078"/>
              </w:pict>
            </w:r>
            <w:r w:rsidR="005C64C3" w:rsidRPr="00305DD2">
              <w:rPr>
                <w:rFonts w:ascii="MS Gothic" w:eastAsia="MS Gothic" w:hAnsi="MS Gothic" w:cs="MS Gothic" w:hint="eastAsia"/>
                <w:b/>
                <w:color w:val="000000"/>
                <w:szCs w:val="20"/>
                <w:lang w:val="en-US"/>
              </w:rPr>
              <w:t>☐</w:t>
            </w:r>
          </w:p>
        </w:tc>
      </w:tr>
      <w:tr w:rsidR="002958B1" w:rsidRPr="00305DD2" w14:paraId="612765E1" w14:textId="77777777" w:rsidTr="00305DD2">
        <w:trPr>
          <w:trHeight w:hRule="exact" w:val="340"/>
        </w:trPr>
        <w:tc>
          <w:tcPr>
            <w:tcW w:w="41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  <w:vAlign w:val="center"/>
          </w:tcPr>
          <w:p w14:paraId="61D58752" w14:textId="77777777" w:rsidR="005C64C3" w:rsidRPr="00305DD2" w:rsidRDefault="00474432" w:rsidP="00305DD2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31104" behindDoc="0" locked="0" layoutInCell="1" allowOverlap="1" wp14:anchorId="32D042A1" wp14:editId="7A98F3E0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23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3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I want to buy property                              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7B54BBD" w14:textId="77777777" w:rsidR="005C64C3" w:rsidRPr="00305DD2" w:rsidRDefault="00DA0BA1" w:rsidP="00305DD2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58D0CCF6">
                <v:shape id="_x0000_s1080" type="#_x0000_t201" style="position:absolute;left:0;text-align:left;margin-left:.3pt;margin-top:1.85pt;width:14.25pt;height:13.5pt;z-index:251652608;mso-position-horizontal-relative:text;mso-position-vertical-relative:text" stroked="f">
                  <v:imagedata r:id="rId23" o:title=""/>
                </v:shape>
                <w:control r:id="rId24" w:name="CheckBox1212" w:shapeid="_x0000_s1080"/>
              </w:pict>
            </w:r>
          </w:p>
        </w:tc>
      </w:tr>
      <w:tr w:rsidR="002958B1" w:rsidRPr="00305DD2" w14:paraId="2B12D5E5" w14:textId="77777777" w:rsidTr="00305DD2">
        <w:trPr>
          <w:trHeight w:hRule="exact" w:val="340"/>
        </w:trPr>
        <w:tc>
          <w:tcPr>
            <w:tcW w:w="41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7C48DF" w14:textId="77777777" w:rsidR="005C64C3" w:rsidRPr="00305DD2" w:rsidRDefault="00474432" w:rsidP="00305DD2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sz w:val="22"/>
                <w:szCs w:val="22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32128" behindDoc="0" locked="0" layoutInCell="1" allowOverlap="1" wp14:anchorId="5D53EB7B" wp14:editId="777DC005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22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3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I </w: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33152" behindDoc="0" locked="0" layoutInCell="1" allowOverlap="1" wp14:anchorId="2E3C8710" wp14:editId="63164568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2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3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want to supplement my regular income      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E046E94" w14:textId="77777777" w:rsidR="005C64C3" w:rsidRPr="00305DD2" w:rsidRDefault="00DA0BA1" w:rsidP="00305DD2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68718364">
                <v:shape id="_x0000_s1081" type="#_x0000_t201" style="position:absolute;left:0;text-align:left;margin-left:.75pt;margin-top:1.85pt;width:14.25pt;height:13.5pt;z-index:251653632;mso-position-horizontal-relative:text;mso-position-vertical-relative:text" stroked="f">
                  <v:imagedata r:id="rId25" o:title=""/>
                </v:shape>
                <w:control r:id="rId26" w:name="CheckBox1213" w:shapeid="_x0000_s1081"/>
              </w:pict>
            </w:r>
          </w:p>
        </w:tc>
      </w:tr>
    </w:tbl>
    <w:p w14:paraId="0CA47987" w14:textId="77777777" w:rsidR="00CC2981" w:rsidRPr="00BC5620" w:rsidRDefault="00CC2981" w:rsidP="00BC5620">
      <w:pPr>
        <w:spacing w:after="0" w:line="240" w:lineRule="auto"/>
        <w:rPr>
          <w:vanish/>
          <w:sz w:val="2"/>
        </w:rPr>
      </w:pPr>
    </w:p>
    <w:tbl>
      <w:tblPr>
        <w:tblpPr w:leftFromText="180" w:rightFromText="180" w:vertAnchor="text" w:horzAnchor="page" w:tblpX="5913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706"/>
        <w:gridCol w:w="502"/>
      </w:tblGrid>
      <w:tr w:rsidR="002958B1" w:rsidRPr="00305DD2" w14:paraId="3EC0D5AC" w14:textId="77777777" w:rsidTr="00305DD2">
        <w:trPr>
          <w:trHeight w:hRule="exact" w:val="340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  <w:vAlign w:val="center"/>
          </w:tcPr>
          <w:p w14:paraId="1CD6E086" w14:textId="77777777" w:rsidR="005C64C3" w:rsidRPr="00305DD2" w:rsidRDefault="005C64C3" w:rsidP="00305DD2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I want to invest a lump sum                        </w:t>
            </w:r>
          </w:p>
        </w:tc>
        <w:tc>
          <w:tcPr>
            <w:tcW w:w="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A703C28" w14:textId="77777777" w:rsidR="005C64C3" w:rsidRPr="00305DD2" w:rsidRDefault="00DA0BA1" w:rsidP="00305DD2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65CA80A6">
                <v:shape id="_x0000_s1082" type="#_x0000_t201" style="position:absolute;left:0;text-align:left;margin-left:.05pt;margin-top:1.3pt;width:14.25pt;height:13.5pt;z-index:251654656;mso-position-horizontal-relative:text;mso-position-vertical-relative:text" stroked="f">
                  <v:imagedata r:id="rId27" o:title=""/>
                </v:shape>
                <w:control r:id="rId28" w:name="CheckBox1214" w:shapeid="_x0000_s1082"/>
              </w:pict>
            </w:r>
          </w:p>
        </w:tc>
      </w:tr>
      <w:tr w:rsidR="002958B1" w:rsidRPr="00305DD2" w14:paraId="671438C4" w14:textId="77777777" w:rsidTr="00305DD2">
        <w:trPr>
          <w:trHeight w:hRule="exact" w:val="340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D20D2A" w14:textId="77777777" w:rsidR="005C64C3" w:rsidRPr="00305DD2" w:rsidRDefault="005C64C3" w:rsidP="00305DD2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I want life assurance to protect my dependents  </w:t>
            </w:r>
          </w:p>
        </w:tc>
        <w:tc>
          <w:tcPr>
            <w:tcW w:w="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34FCA64" w14:textId="77777777" w:rsidR="005C64C3" w:rsidRPr="00305DD2" w:rsidRDefault="00DA0BA1" w:rsidP="00305DD2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24B63AAC">
                <v:shape id="_x0000_s1083" type="#_x0000_t201" style="position:absolute;left:0;text-align:left;margin-left:.05pt;margin-top:1.3pt;width:14.25pt;height:13.5pt;z-index:251655680;mso-position-horizontal-relative:text;mso-position-vertical-relative:text" stroked="f">
                  <v:imagedata r:id="rId29" o:title=""/>
                </v:shape>
                <w:control r:id="rId30" w:name="CheckBox1215" w:shapeid="_x0000_s1083"/>
              </w:pict>
            </w:r>
          </w:p>
        </w:tc>
      </w:tr>
      <w:tr w:rsidR="002958B1" w:rsidRPr="00305DD2" w14:paraId="7FBFA010" w14:textId="77777777" w:rsidTr="00305DD2">
        <w:trPr>
          <w:trHeight w:hRule="exact" w:val="510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0DD29A43" w14:textId="77777777" w:rsidR="005C64C3" w:rsidRPr="00305DD2" w:rsidRDefault="00474432" w:rsidP="00305DD2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2"/>
                <w:szCs w:val="20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34176" behindDoc="0" locked="0" layoutInCell="1" allowOverlap="1" wp14:anchorId="7DF58E34" wp14:editId="505D6A29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3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I want critical illness cover for myself and my                              </w:t>
            </w:r>
          </w:p>
          <w:p w14:paraId="6374B4C2" w14:textId="77777777" w:rsidR="005C64C3" w:rsidRPr="00305DD2" w:rsidRDefault="00474432" w:rsidP="00305DD2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35200" behindDoc="0" locked="0" layoutInCell="1" allowOverlap="1" wp14:anchorId="2ABE77BE" wp14:editId="68048D7C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1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3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dependents </w: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36224" behindDoc="0" locked="0" layoutInCell="1" allowOverlap="1" wp14:anchorId="11B4C99B" wp14:editId="5FA706F0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1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64C3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  </w:t>
            </w:r>
          </w:p>
        </w:tc>
        <w:tc>
          <w:tcPr>
            <w:tcW w:w="5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14:paraId="0F476E11" w14:textId="77777777" w:rsidR="005C64C3" w:rsidRPr="00305DD2" w:rsidRDefault="00DA0BA1" w:rsidP="00305DD2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25C217E8">
                <v:shape id="_x0000_s1084" type="#_x0000_t201" style="position:absolute;left:0;text-align:left;margin-left:.05pt;margin-top:5pt;width:14.25pt;height:13.5pt;z-index:251656704;mso-position-horizontal-relative:text;mso-position-vertical-relative:text" stroked="f">
                  <v:imagedata r:id="rId31" o:title=""/>
                </v:shape>
                <w:control r:id="rId32" w:name="CheckBox1216" w:shapeid="_x0000_s1084"/>
              </w:pict>
            </w:r>
          </w:p>
          <w:p w14:paraId="425631C1" w14:textId="77777777" w:rsidR="005C64C3" w:rsidRPr="00305DD2" w:rsidRDefault="005C64C3" w:rsidP="00305DD2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2"/>
                <w:lang w:val="en-US"/>
              </w:rPr>
            </w:pPr>
          </w:p>
        </w:tc>
      </w:tr>
    </w:tbl>
    <w:p w14:paraId="756C75AD" w14:textId="77777777" w:rsidR="005C64C3" w:rsidRPr="00305DD2" w:rsidRDefault="005C64C3" w:rsidP="00F5223C">
      <w:pPr>
        <w:widowControl w:val="0"/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417"/>
        <w:gridCol w:w="1559"/>
        <w:gridCol w:w="1134"/>
        <w:gridCol w:w="2435"/>
      </w:tblGrid>
      <w:tr w:rsidR="002958B1" w:rsidRPr="00305DD2" w14:paraId="1FBED73E" w14:textId="77777777" w:rsidTr="00305DD2">
        <w:trPr>
          <w:trHeight w:hRule="exact" w:val="567"/>
        </w:trPr>
        <w:tc>
          <w:tcPr>
            <w:tcW w:w="385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CEB7564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Which currency would you </w:t>
            </w:r>
            <w:r w:rsidRPr="00452EE5">
              <w:rPr>
                <w:rFonts w:eastAsia="Times New Roman"/>
                <w:bCs/>
                <w:sz w:val="22"/>
                <w:szCs w:val="22"/>
                <w:u w:val="single"/>
                <w:lang w:val="en-US"/>
              </w:rPr>
              <w:t>mostly</w:t>
            </w:r>
            <w:r w:rsidR="008933DF"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be i</w:t>
            </w: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>nvesting?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0036DCB" w14:textId="77777777" w:rsidR="005C64C3" w:rsidRPr="002958B1" w:rsidRDefault="00DA0BA1" w:rsidP="007E31FB">
            <w:pPr>
              <w:rPr>
                <w:rFonts w:eastAsia="Times New Roman"/>
                <w:bCs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221BD648">
                <v:shape id="_x0000_s1085" type="#_x0000_t201" style="position:absolute;margin-left:54.55pt;margin-top:.5pt;width:14.25pt;height:13.5pt;z-index:251657728;mso-position-horizontal-relative:text;mso-position-vertical-relative:text" stroked="f">
                  <v:imagedata r:id="rId33" o:title=""/>
                </v:shape>
                <w:control r:id="rId34" w:name="CheckBox1217" w:shapeid="_x0000_s1085"/>
              </w:pict>
            </w:r>
            <w:r w:rsidR="005C64C3" w:rsidRPr="002958B1">
              <w:rPr>
                <w:rFonts w:eastAsia="Times New Roman"/>
                <w:bCs/>
                <w:sz w:val="20"/>
                <w:szCs w:val="22"/>
                <w:lang w:val="en-US"/>
              </w:rPr>
              <w:t>$US Dollars</w:t>
            </w:r>
            <w:r w:rsidR="007A608E">
              <w:rPr>
                <w:rFonts w:eastAsia="Times New Roman"/>
                <w:bCs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E97F73D" w14:textId="77777777" w:rsidR="005C64C3" w:rsidRPr="002958B1" w:rsidRDefault="00DA0BA1" w:rsidP="007A608E">
            <w:pPr>
              <w:rPr>
                <w:rFonts w:eastAsia="Times New Roman"/>
                <w:bCs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20F84813">
                <v:shape id="_x0000_s1086" type="#_x0000_t201" style="position:absolute;margin-left:60.9pt;margin-top:.5pt;width:14.25pt;height:13.5pt;z-index:251658752;mso-position-horizontal-relative:text;mso-position-vertical-relative:text" stroked="f">
                  <v:imagedata r:id="rId35" o:title=""/>
                </v:shape>
                <w:control r:id="rId36" w:name="CheckBox1218" w:shapeid="_x0000_s1086"/>
              </w:pict>
            </w:r>
            <w:r w:rsidR="005C64C3" w:rsidRPr="002958B1">
              <w:rPr>
                <w:rFonts w:eastAsia="Times New Roman"/>
                <w:bCs/>
                <w:sz w:val="20"/>
                <w:szCs w:val="22"/>
                <w:lang w:val="en-US"/>
              </w:rPr>
              <w:t xml:space="preserve"> £GB Pounds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F4A79E" w14:textId="77777777" w:rsidR="005C64C3" w:rsidRPr="002958B1" w:rsidRDefault="00DA0BA1" w:rsidP="007E31FB">
            <w:pPr>
              <w:rPr>
                <w:rFonts w:eastAsia="Times New Roman"/>
                <w:sz w:val="20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6FF1B20D">
                <v:shape id="_x0000_s1087" type="#_x0000_t201" style="position:absolute;margin-left:40.05pt;margin-top:.5pt;width:14.25pt;height:13.5pt;z-index:251659776;mso-position-horizontal-relative:text;mso-position-vertical-relative:text" stroked="f">
                  <v:imagedata r:id="rId37" o:title=""/>
                </v:shape>
                <w:control r:id="rId38" w:name="CheckBox1219" w:shapeid="_x0000_s1087"/>
              </w:pict>
            </w:r>
            <w:r w:rsidR="005C64C3" w:rsidRPr="002958B1">
              <w:rPr>
                <w:rFonts w:eastAsia="Times New Roman"/>
                <w:bCs/>
                <w:sz w:val="20"/>
                <w:szCs w:val="22"/>
                <w:lang w:val="en-US"/>
              </w:rPr>
              <w:t xml:space="preserve"> € Euros </w:t>
            </w:r>
          </w:p>
        </w:tc>
        <w:tc>
          <w:tcPr>
            <w:tcW w:w="243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14:paraId="42CF24AD" w14:textId="77777777" w:rsidR="005C64C3" w:rsidRPr="002958B1" w:rsidRDefault="005C64C3" w:rsidP="007E31FB">
            <w:pPr>
              <w:rPr>
                <w:rFonts w:eastAsia="Times New Roman"/>
                <w:bCs/>
                <w:sz w:val="20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0"/>
                <w:szCs w:val="22"/>
                <w:lang w:val="en-US"/>
              </w:rPr>
              <w:t xml:space="preserve">Other: </w:t>
            </w:r>
            <w:r w:rsidR="00332E98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7A608E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instrText xml:space="preserve"> FORMTEXT </w:instrText>
            </w:r>
            <w:r w:rsidR="00332E98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r>
            <w:r w:rsidR="00332E98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separate"/>
            </w:r>
            <w:r w:rsidR="007A608E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7A608E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7A608E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7A608E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7A608E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332E98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end"/>
            </w:r>
            <w:bookmarkEnd w:id="21"/>
          </w:p>
        </w:tc>
      </w:tr>
    </w:tbl>
    <w:p w14:paraId="7754298E" w14:textId="77777777" w:rsidR="005C64C3" w:rsidRPr="00C66420" w:rsidRDefault="005C64C3" w:rsidP="00F5223C">
      <w:pPr>
        <w:widowControl w:val="0"/>
        <w:spacing w:after="0" w:line="240" w:lineRule="auto"/>
        <w:rPr>
          <w:color w:val="000000"/>
          <w:sz w:val="18"/>
          <w:szCs w:val="20"/>
        </w:rPr>
      </w:pPr>
    </w:p>
    <w:p w14:paraId="72CB2A17" w14:textId="77777777" w:rsidR="005C64C3" w:rsidRPr="00122991" w:rsidRDefault="005C64C3" w:rsidP="005C64C3">
      <w:pPr>
        <w:widowControl w:val="0"/>
        <w:spacing w:after="0" w:line="240" w:lineRule="auto"/>
        <w:ind w:firstLine="720"/>
        <w:rPr>
          <w:b/>
          <w:sz w:val="22"/>
          <w:szCs w:val="20"/>
        </w:rPr>
      </w:pPr>
      <w:r w:rsidRPr="00122991">
        <w:rPr>
          <w:b/>
          <w:sz w:val="22"/>
          <w:szCs w:val="20"/>
        </w:rPr>
        <w:t xml:space="preserve">WHAT IS YOUR </w:t>
      </w:r>
      <w:r>
        <w:rPr>
          <w:b/>
          <w:sz w:val="22"/>
          <w:szCs w:val="20"/>
        </w:rPr>
        <w:t xml:space="preserve">INVESTMENT </w:t>
      </w:r>
      <w:r w:rsidRPr="00122991">
        <w:rPr>
          <w:b/>
          <w:sz w:val="22"/>
          <w:szCs w:val="20"/>
        </w:rPr>
        <w:t>TIME FRAME?</w:t>
      </w:r>
    </w:p>
    <w:p w14:paraId="771A97C8" w14:textId="77777777" w:rsidR="005C64C3" w:rsidRPr="00B57052" w:rsidRDefault="005C64C3" w:rsidP="005C64C3">
      <w:pPr>
        <w:widowControl w:val="0"/>
        <w:spacing w:after="0" w:line="240" w:lineRule="auto"/>
        <w:rPr>
          <w:b/>
          <w:sz w:val="10"/>
          <w:szCs w:val="20"/>
        </w:rPr>
      </w:pPr>
    </w:p>
    <w:p w14:paraId="523DD55B" w14:textId="77777777" w:rsidR="005C64C3" w:rsidRDefault="005C64C3" w:rsidP="005C64C3">
      <w:pPr>
        <w:widowControl w:val="0"/>
        <w:spacing w:after="0" w:line="240" w:lineRule="auto"/>
        <w:ind w:firstLine="720"/>
        <w:rPr>
          <w:sz w:val="20"/>
          <w:szCs w:val="20"/>
        </w:rPr>
      </w:pPr>
      <w:r w:rsidRPr="00122991">
        <w:rPr>
          <w:sz w:val="20"/>
          <w:szCs w:val="20"/>
        </w:rPr>
        <w:t xml:space="preserve">Please tick </w:t>
      </w:r>
      <w:r w:rsidRPr="00122991">
        <w:rPr>
          <w:sz w:val="20"/>
          <w:szCs w:val="20"/>
          <w:u w:val="single"/>
        </w:rPr>
        <w:t>all the boxes</w:t>
      </w:r>
      <w:r w:rsidRPr="00122991">
        <w:rPr>
          <w:sz w:val="20"/>
          <w:szCs w:val="20"/>
        </w:rPr>
        <w:t xml:space="preserve"> that apply to you.</w:t>
      </w:r>
    </w:p>
    <w:p w14:paraId="292EEE15" w14:textId="77777777" w:rsidR="005C64C3" w:rsidRPr="00305DD2" w:rsidRDefault="005C64C3" w:rsidP="00F5223C">
      <w:pPr>
        <w:widowControl w:val="0"/>
        <w:spacing w:after="0" w:line="240" w:lineRule="auto"/>
        <w:rPr>
          <w:color w:val="000000"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9606"/>
        <w:gridCol w:w="850"/>
      </w:tblGrid>
      <w:tr w:rsidR="002958B1" w:rsidRPr="00305DD2" w14:paraId="7254B92C" w14:textId="77777777" w:rsidTr="00305DD2">
        <w:trPr>
          <w:trHeight w:hRule="exact" w:val="340"/>
        </w:trPr>
        <w:tc>
          <w:tcPr>
            <w:tcW w:w="9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870764C" w14:textId="77777777" w:rsidR="005C64C3" w:rsidRPr="002958B1" w:rsidRDefault="005C64C3" w:rsidP="00305DD2">
            <w:pPr>
              <w:widowControl w:val="0"/>
              <w:spacing w:after="100" w:line="240" w:lineRule="auto"/>
              <w:rPr>
                <w:rFonts w:eastAsia="Times New Roman"/>
                <w:bCs/>
                <w:sz w:val="22"/>
                <w:szCs w:val="20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I need </w:t>
            </w:r>
            <w:r w:rsidRPr="002958B1">
              <w:rPr>
                <w:rFonts w:eastAsia="Times New Roman"/>
                <w:bCs/>
                <w:sz w:val="22"/>
                <w:szCs w:val="20"/>
                <w:u w:val="single"/>
                <w:lang w:val="en-US"/>
              </w:rPr>
              <w:t>long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 term investments: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  <w:t>=  15+ years</w:t>
            </w:r>
          </w:p>
          <w:p w14:paraId="5D76ECD7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668ECE4" w14:textId="77777777" w:rsidR="005C64C3" w:rsidRPr="00305DD2" w:rsidRDefault="00DA0BA1" w:rsidP="007A608E">
            <w:pPr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>
              <w:rPr>
                <w:b/>
                <w:noProof/>
                <w:sz w:val="20"/>
                <w:szCs w:val="22"/>
                <w:lang w:eastAsia="en-AU"/>
              </w:rPr>
              <w:pict w14:anchorId="2648A2EC">
                <v:shape id="_x0000_s1079" type="#_x0000_t201" style="position:absolute;margin-left:9.05pt;margin-top:1.5pt;width:14.25pt;height:13.5pt;z-index:251651584;mso-position-horizontal-relative:text;mso-position-vertical-relative:text" stroked="f">
                  <v:imagedata r:id="rId39" o:title=""/>
                </v:shape>
                <w:control r:id="rId40" w:name="CheckBox1211" w:shapeid="_x0000_s1079"/>
              </w:pict>
            </w:r>
          </w:p>
        </w:tc>
      </w:tr>
      <w:tr w:rsidR="002958B1" w:rsidRPr="00305DD2" w14:paraId="4F820267" w14:textId="77777777" w:rsidTr="00305DD2">
        <w:trPr>
          <w:trHeight w:hRule="exact" w:val="340"/>
        </w:trPr>
        <w:tc>
          <w:tcPr>
            <w:tcW w:w="9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3750BEBA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I need </w:t>
            </w:r>
            <w:r w:rsidRPr="002958B1">
              <w:rPr>
                <w:rFonts w:eastAsia="Times New Roman"/>
                <w:bCs/>
                <w:sz w:val="22"/>
                <w:szCs w:val="20"/>
                <w:u w:val="single"/>
                <w:lang w:val="en-US"/>
              </w:rPr>
              <w:t>medium to long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 term investments:  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  <w:t xml:space="preserve">      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  <w:t>=  10 ~ 15 years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FB1B538" w14:textId="77777777" w:rsidR="005C64C3" w:rsidRPr="00305DD2" w:rsidRDefault="00DA0BA1" w:rsidP="00305DD2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eastAsia="en-AU"/>
              </w:rPr>
              <w:pict w14:anchorId="4B9EF77F">
                <v:shape id="_x0000_s1089" type="#_x0000_t201" style="position:absolute;left:0;text-align:left;margin-left:9.05pt;margin-top:1.4pt;width:14.25pt;height:13.5pt;z-index:251660800;mso-position-horizontal-relative:text;mso-position-vertical-relative:text" stroked="f">
                  <v:imagedata r:id="rId41" o:title=""/>
                </v:shape>
                <w:control r:id="rId42" w:name="CheckBox12111" w:shapeid="_x0000_s1089"/>
              </w:pict>
            </w:r>
          </w:p>
        </w:tc>
      </w:tr>
      <w:tr w:rsidR="002958B1" w:rsidRPr="00305DD2" w14:paraId="5985B9EF" w14:textId="77777777" w:rsidTr="00305DD2">
        <w:trPr>
          <w:trHeight w:hRule="exact" w:val="340"/>
        </w:trPr>
        <w:tc>
          <w:tcPr>
            <w:tcW w:w="9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49A31A2F" w14:textId="77777777" w:rsidR="005C64C3" w:rsidRPr="002958B1" w:rsidRDefault="005C64C3" w:rsidP="00305DD2">
            <w:pPr>
              <w:widowControl w:val="0"/>
              <w:spacing w:after="100" w:line="240" w:lineRule="auto"/>
              <w:rPr>
                <w:rFonts w:eastAsia="Times New Roman"/>
                <w:bCs/>
                <w:sz w:val="22"/>
                <w:szCs w:val="20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I need </w:t>
            </w:r>
            <w:r w:rsidRPr="002958B1">
              <w:rPr>
                <w:rFonts w:eastAsia="Times New Roman"/>
                <w:bCs/>
                <w:sz w:val="22"/>
                <w:szCs w:val="20"/>
                <w:u w:val="single"/>
                <w:lang w:val="en-US"/>
              </w:rPr>
              <w:t>short to medium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 term investments: 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  <w:t xml:space="preserve">       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  <w:t>=    5 ~ 10 years</w:t>
            </w:r>
            <w:r w:rsidRPr="002958B1">
              <w:rPr>
                <w:rFonts w:eastAsia="Times New Roman"/>
                <w:bCs/>
                <w:noProof/>
                <w:sz w:val="28"/>
                <w:szCs w:val="22"/>
                <w:lang w:val="en-US"/>
              </w:rPr>
              <w:t xml:space="preserve"> </w:t>
            </w:r>
          </w:p>
          <w:p w14:paraId="11306514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08A2683E" w14:textId="77777777" w:rsidR="005C64C3" w:rsidRPr="00305DD2" w:rsidRDefault="00DA0BA1" w:rsidP="00305DD2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2C89B315">
                <v:shape id="_x0000_s1090" type="#_x0000_t201" style="position:absolute;left:0;text-align:left;margin-left:9.55pt;margin-top:1.4pt;width:14.25pt;height:13.5pt;z-index:251661824;mso-position-horizontal-relative:text;mso-position-vertical-relative:text" stroked="f">
                  <v:imagedata r:id="rId43" o:title=""/>
                </v:shape>
                <w:control r:id="rId44" w:name="CheckBox12112" w:shapeid="_x0000_s1090"/>
              </w:pict>
            </w:r>
          </w:p>
        </w:tc>
      </w:tr>
      <w:tr w:rsidR="002958B1" w:rsidRPr="00305DD2" w14:paraId="1E0D824B" w14:textId="77777777" w:rsidTr="00305DD2">
        <w:trPr>
          <w:trHeight w:hRule="exact" w:val="340"/>
        </w:trPr>
        <w:tc>
          <w:tcPr>
            <w:tcW w:w="9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A3AF47D" w14:textId="77777777" w:rsidR="005C64C3" w:rsidRPr="002958B1" w:rsidRDefault="005C64C3" w:rsidP="00305DD2">
            <w:pPr>
              <w:widowControl w:val="0"/>
              <w:spacing w:after="100" w:line="240" w:lineRule="auto"/>
              <w:rPr>
                <w:rFonts w:eastAsia="Times New Roman"/>
                <w:bCs/>
                <w:sz w:val="22"/>
                <w:szCs w:val="20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I need </w:t>
            </w:r>
            <w:r w:rsidRPr="002958B1">
              <w:rPr>
                <w:rFonts w:eastAsia="Times New Roman"/>
                <w:bCs/>
                <w:sz w:val="22"/>
                <w:szCs w:val="20"/>
                <w:u w:val="single"/>
                <w:lang w:val="en-US"/>
              </w:rPr>
              <w:t>short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 term investments:    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  <w:t xml:space="preserve">    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  <w:t xml:space="preserve">        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  <w:t xml:space="preserve">=   up to 5 years </w:t>
            </w:r>
          </w:p>
          <w:p w14:paraId="42C26A7A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77BA8F5" w14:textId="77777777" w:rsidR="005C64C3" w:rsidRPr="00305DD2" w:rsidRDefault="00DA0BA1" w:rsidP="00305DD2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39A7EE57">
                <v:shape id="_x0000_s1091" type="#_x0000_t201" style="position:absolute;left:0;text-align:left;margin-left:9.55pt;margin-top:1.4pt;width:14.25pt;height:13.5pt;z-index:251662848;mso-position-horizontal-relative:text;mso-position-vertical-relative:text" stroked="f">
                  <v:imagedata r:id="rId45" o:title=""/>
                </v:shape>
                <w:control r:id="rId46" w:name="CheckBox12113" w:shapeid="_x0000_s1091"/>
              </w:pict>
            </w:r>
          </w:p>
        </w:tc>
      </w:tr>
      <w:tr w:rsidR="002958B1" w:rsidRPr="00305DD2" w14:paraId="1DCFC4FA" w14:textId="77777777" w:rsidTr="00305DD2">
        <w:trPr>
          <w:trHeight w:hRule="exact" w:val="340"/>
        </w:trPr>
        <w:tc>
          <w:tcPr>
            <w:tcW w:w="96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074C2F12" w14:textId="77777777" w:rsidR="005C64C3" w:rsidRPr="002958B1" w:rsidRDefault="005C64C3" w:rsidP="00305DD2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0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I need </w:t>
            </w:r>
            <w:r w:rsidRPr="002958B1">
              <w:rPr>
                <w:rFonts w:eastAsia="Times New Roman"/>
                <w:bCs/>
                <w:sz w:val="22"/>
                <w:szCs w:val="20"/>
                <w:u w:val="single"/>
                <w:lang w:val="en-US"/>
              </w:rPr>
              <w:t>short to very short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 term investments:          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ab/>
              <w:t>=  less than 5 years</w:t>
            </w:r>
          </w:p>
          <w:p w14:paraId="10B68562" w14:textId="77777777" w:rsidR="005C64C3" w:rsidRPr="002958B1" w:rsidRDefault="005C64C3" w:rsidP="005C64C3">
            <w:pPr>
              <w:rPr>
                <w:rFonts w:eastAsia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27AAC9" w14:textId="77777777" w:rsidR="005C64C3" w:rsidRPr="00305DD2" w:rsidRDefault="00DA0BA1" w:rsidP="00305DD2">
            <w:pPr>
              <w:jc w:val="center"/>
              <w:rPr>
                <w:rFonts w:ascii="Calibri" w:hAnsi="Calibri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7A6F64E8">
                <v:shape id="_x0000_s1092" type="#_x0000_t201" style="position:absolute;left:0;text-align:left;margin-left:10.05pt;margin-top:1.9pt;width:14.25pt;height:13.5pt;z-index:251663872;mso-position-horizontal-relative:text;mso-position-vertical-relative:text" stroked="f">
                  <v:imagedata r:id="rId47" o:title=""/>
                </v:shape>
                <w:control r:id="rId48" w:name="CheckBox12114" w:shapeid="_x0000_s1092"/>
              </w:pict>
            </w:r>
          </w:p>
        </w:tc>
      </w:tr>
    </w:tbl>
    <w:p w14:paraId="46C46A22" w14:textId="76C81FA4" w:rsidR="005C64C3" w:rsidRPr="00305DD2" w:rsidRDefault="002C0B34" w:rsidP="002C0B34">
      <w:pPr>
        <w:widowControl w:val="0"/>
        <w:tabs>
          <w:tab w:val="left" w:pos="7230"/>
        </w:tabs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14:paraId="782886D8" w14:textId="77777777" w:rsidR="008933DF" w:rsidRDefault="008933DF" w:rsidP="008933DF">
      <w:pPr>
        <w:widowControl w:val="0"/>
        <w:spacing w:after="0" w:line="240" w:lineRule="auto"/>
        <w:ind w:firstLine="720"/>
        <w:rPr>
          <w:b/>
          <w:sz w:val="22"/>
          <w:szCs w:val="20"/>
        </w:rPr>
      </w:pPr>
      <w:r>
        <w:rPr>
          <w:b/>
          <w:sz w:val="22"/>
          <w:szCs w:val="20"/>
        </w:rPr>
        <w:lastRenderedPageBreak/>
        <w:t>WHEN DO YOU WANT TO START INVESTING?</w:t>
      </w:r>
    </w:p>
    <w:p w14:paraId="45CA0D45" w14:textId="77777777" w:rsidR="008933DF" w:rsidRPr="005207D9" w:rsidRDefault="008933DF" w:rsidP="008933DF">
      <w:pPr>
        <w:widowControl w:val="0"/>
        <w:spacing w:after="0" w:line="240" w:lineRule="auto"/>
        <w:ind w:firstLine="720"/>
        <w:rPr>
          <w:b/>
          <w:sz w:val="1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943"/>
        <w:gridCol w:w="6663"/>
        <w:gridCol w:w="861"/>
      </w:tblGrid>
      <w:tr w:rsidR="002958B1" w:rsidRPr="00305DD2" w14:paraId="1772C6A0" w14:textId="77777777" w:rsidTr="00B7482E">
        <w:trPr>
          <w:trHeight w:hRule="exact" w:val="340"/>
        </w:trPr>
        <w:tc>
          <w:tcPr>
            <w:tcW w:w="960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736BF332" w14:textId="77777777" w:rsidR="008933DF" w:rsidRPr="002958B1" w:rsidRDefault="008933DF" w:rsidP="005207D9">
            <w:pPr>
              <w:rPr>
                <w:rFonts w:eastAsia="Times New Roman"/>
                <w:bCs/>
                <w:sz w:val="22"/>
                <w:szCs w:val="21"/>
                <w:u w:val="single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1"/>
                <w:lang w:val="en-US"/>
              </w:rPr>
              <w:t xml:space="preserve">I’m ready NOW = I would like solutions from our meeting </w:t>
            </w:r>
            <w:r w:rsidRPr="002958B1">
              <w:rPr>
                <w:rFonts w:eastAsia="Times New Roman"/>
                <w:bCs/>
                <w:sz w:val="22"/>
                <w:szCs w:val="21"/>
                <w:u w:val="single"/>
                <w:lang w:val="en-US"/>
              </w:rPr>
              <w:t>today</w:t>
            </w:r>
          </w:p>
        </w:tc>
        <w:tc>
          <w:tcPr>
            <w:tcW w:w="8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bottom"/>
          </w:tcPr>
          <w:p w14:paraId="0F5DAAEC" w14:textId="77777777" w:rsidR="008933DF" w:rsidRPr="002958B1" w:rsidRDefault="00DA0BA1" w:rsidP="00305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en-AU"/>
              </w:rPr>
              <w:pict w14:anchorId="1E7F084D">
                <v:shape id="_x0000_s1096" type="#_x0000_t201" style="position:absolute;left:0;text-align:left;margin-left:7.7pt;margin-top:1.05pt;width:14.25pt;height:13.5pt;z-index:251667968;mso-position-horizontal-relative:text;mso-position-vertical-relative:text" stroked="f">
                  <v:imagedata r:id="rId49" o:title=""/>
                </v:shape>
                <w:control r:id="rId50" w:name="CheckBox121141" w:shapeid="_x0000_s1096"/>
              </w:pict>
            </w:r>
          </w:p>
        </w:tc>
      </w:tr>
      <w:tr w:rsidR="002958B1" w:rsidRPr="00305DD2" w14:paraId="73DAE996" w14:textId="77777777" w:rsidTr="00B7482E">
        <w:trPr>
          <w:trHeight w:hRule="exact" w:val="340"/>
        </w:trPr>
        <w:tc>
          <w:tcPr>
            <w:tcW w:w="9606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93AA604" w14:textId="77777777" w:rsidR="008933DF" w:rsidRPr="002958B1" w:rsidRDefault="008933DF" w:rsidP="00305DD2">
            <w:pPr>
              <w:widowControl w:val="0"/>
              <w:spacing w:after="120" w:line="240" w:lineRule="auto"/>
              <w:rPr>
                <w:rFonts w:eastAsia="Times New Roman"/>
                <w:bCs/>
                <w:sz w:val="22"/>
                <w:szCs w:val="21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1"/>
                <w:lang w:val="en-US"/>
              </w:rPr>
              <w:t xml:space="preserve">Within the next 1 to 2 months = I want you to </w:t>
            </w:r>
            <w:r w:rsidRPr="002958B1">
              <w:rPr>
                <w:rFonts w:eastAsia="Times New Roman"/>
                <w:bCs/>
                <w:sz w:val="22"/>
                <w:szCs w:val="21"/>
                <w:u w:val="single"/>
                <w:lang w:val="en-US"/>
              </w:rPr>
              <w:t>contact me</w:t>
            </w:r>
            <w:r w:rsidRPr="002958B1">
              <w:rPr>
                <w:rFonts w:eastAsia="Times New Roman"/>
                <w:bCs/>
                <w:sz w:val="22"/>
                <w:szCs w:val="21"/>
                <w:lang w:val="en-US"/>
              </w:rPr>
              <w:t xml:space="preserve"> and arrange action and/or a meeting </w:t>
            </w:r>
          </w:p>
        </w:tc>
        <w:tc>
          <w:tcPr>
            <w:tcW w:w="86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49FFC2A4" w14:textId="77777777" w:rsidR="008933DF" w:rsidRPr="002958B1" w:rsidRDefault="00DA0BA1" w:rsidP="00305DD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  <w:lang w:eastAsia="en-AU"/>
              </w:rPr>
              <w:pict w14:anchorId="0A6E3ABB">
                <v:shape id="_x0000_s1097" type="#_x0000_t201" style="position:absolute;left:0;text-align:left;margin-left:7.5pt;margin-top:1.1pt;width:14.25pt;height:13.5pt;z-index:251668992;mso-position-horizontal-relative:text;mso-position-vertical-relative:text" stroked="f">
                  <v:imagedata r:id="rId51" o:title=""/>
                </v:shape>
                <w:control r:id="rId52" w:name="CheckBox1211411" w:shapeid="_x0000_s1097"/>
              </w:pict>
            </w:r>
          </w:p>
        </w:tc>
      </w:tr>
      <w:tr w:rsidR="002958B1" w:rsidRPr="00305DD2" w14:paraId="228619A6" w14:textId="77777777" w:rsidTr="00B7482E">
        <w:tblPrEx>
          <w:tblBorders>
            <w:top w:val="single" w:sz="8" w:space="0" w:color="4F81BD"/>
            <w:left w:val="single" w:sz="8" w:space="0" w:color="4F81BD"/>
            <w:bottom w:val="single" w:sz="8" w:space="0" w:color="4F81BD"/>
            <w:right w:val="single" w:sz="8" w:space="0" w:color="4F81BD"/>
            <w:insideH w:val="single" w:sz="8" w:space="0" w:color="4F81BD"/>
            <w:insideV w:val="single" w:sz="8" w:space="0" w:color="4F81BD"/>
          </w:tblBorders>
          <w:tblLook w:val="04A0" w:firstRow="1" w:lastRow="0" w:firstColumn="1" w:lastColumn="0" w:noHBand="0" w:noVBand="1"/>
        </w:tblPrEx>
        <w:trPr>
          <w:trHeight w:hRule="exact" w:val="567"/>
        </w:trPr>
        <w:tc>
          <w:tcPr>
            <w:tcW w:w="29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04021CB" w14:textId="77777777" w:rsidR="00344F8A" w:rsidRPr="002958B1" w:rsidRDefault="008933DF" w:rsidP="00305DD2">
            <w:pPr>
              <w:widowControl w:val="0"/>
              <w:spacing w:after="0" w:line="240" w:lineRule="auto"/>
              <w:rPr>
                <w:rFonts w:eastAsia="Times New Roman"/>
                <w:bCs/>
                <w:sz w:val="22"/>
                <w:szCs w:val="20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I would like </w:t>
            </w:r>
            <w:r w:rsidRPr="002958B1">
              <w:rPr>
                <w:rFonts w:eastAsia="Times New Roman"/>
                <w:bCs/>
                <w:sz w:val="22"/>
                <w:szCs w:val="20"/>
                <w:u w:val="single"/>
                <w:lang w:val="en-US"/>
              </w:rPr>
              <w:t>advice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 now</w:t>
            </w:r>
            <w:r w:rsidR="00344F8A"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>.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 </w:t>
            </w:r>
          </w:p>
          <w:p w14:paraId="275D3DCB" w14:textId="77777777" w:rsidR="008933DF" w:rsidRPr="002958B1" w:rsidRDefault="008933DF" w:rsidP="00305DD2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sz w:val="22"/>
                <w:szCs w:val="20"/>
                <w:lang w:val="en-US"/>
              </w:rPr>
            </w:pP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Please follow up </w:t>
            </w:r>
            <w:r w:rsidR="00344F8A"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with me </w:t>
            </w:r>
            <w:r w:rsidRPr="002958B1"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in: </w:t>
            </w:r>
          </w:p>
        </w:tc>
        <w:tc>
          <w:tcPr>
            <w:tcW w:w="7524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F184E71" w14:textId="77777777" w:rsidR="008933DF" w:rsidRPr="00D8294C" w:rsidRDefault="00332E98" w:rsidP="007E31FB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="0014465E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22"/>
          </w:p>
        </w:tc>
      </w:tr>
    </w:tbl>
    <w:p w14:paraId="0D92AB8E" w14:textId="77777777" w:rsidR="008933DF" w:rsidRDefault="008933DF" w:rsidP="008933DF">
      <w:pPr>
        <w:widowControl w:val="0"/>
        <w:spacing w:after="0" w:line="240" w:lineRule="auto"/>
        <w:ind w:firstLine="720"/>
        <w:rPr>
          <w:b/>
          <w:sz w:val="22"/>
          <w:szCs w:val="20"/>
        </w:rPr>
      </w:pPr>
    </w:p>
    <w:p w14:paraId="4ECC2D8B" w14:textId="77777777" w:rsidR="008933DF" w:rsidRPr="002E3744" w:rsidRDefault="00D536E2" w:rsidP="00BC5620">
      <w:pPr>
        <w:widowControl w:val="0"/>
        <w:spacing w:after="120" w:line="240" w:lineRule="auto"/>
        <w:ind w:firstLine="425"/>
        <w:rPr>
          <w:b/>
          <w:sz w:val="22"/>
        </w:rPr>
      </w:pPr>
      <w:r>
        <w:rPr>
          <w:b/>
          <w:sz w:val="22"/>
        </w:rPr>
        <w:t xml:space="preserve">    </w:t>
      </w:r>
      <w:r w:rsidR="008933DF" w:rsidRPr="002E3744">
        <w:rPr>
          <w:b/>
          <w:sz w:val="22"/>
        </w:rPr>
        <w:t>YOUR CURRENT SITUATION</w:t>
      </w:r>
    </w:p>
    <w:p w14:paraId="09FC07DD" w14:textId="77777777" w:rsidR="008933DF" w:rsidRDefault="008933DF" w:rsidP="005207D9">
      <w:pPr>
        <w:widowControl w:val="0"/>
        <w:spacing w:after="0" w:line="240" w:lineRule="auto"/>
        <w:rPr>
          <w:i/>
          <w:sz w:val="22"/>
        </w:rPr>
      </w:pPr>
      <w:r>
        <w:rPr>
          <w:i/>
          <w:sz w:val="22"/>
        </w:rPr>
        <w:t>Please</w:t>
      </w:r>
      <w:r w:rsidRPr="00FE7512">
        <w:rPr>
          <w:i/>
          <w:sz w:val="22"/>
        </w:rPr>
        <w:t xml:space="preserve"> provide a</w:t>
      </w:r>
      <w:r>
        <w:rPr>
          <w:i/>
          <w:sz w:val="22"/>
        </w:rPr>
        <w:t xml:space="preserve"> </w:t>
      </w:r>
      <w:r w:rsidRPr="00FE7512">
        <w:rPr>
          <w:i/>
          <w:sz w:val="22"/>
        </w:rPr>
        <w:t xml:space="preserve">summary of your </w:t>
      </w:r>
      <w:r>
        <w:rPr>
          <w:i/>
          <w:sz w:val="22"/>
        </w:rPr>
        <w:t xml:space="preserve">current </w:t>
      </w:r>
      <w:r w:rsidRPr="00FE7512">
        <w:rPr>
          <w:i/>
          <w:sz w:val="22"/>
        </w:rPr>
        <w:t>financial situation</w:t>
      </w:r>
      <w:r>
        <w:rPr>
          <w:i/>
          <w:sz w:val="22"/>
        </w:rPr>
        <w:t xml:space="preserve">.  </w:t>
      </w:r>
      <w:r w:rsidR="00006E45">
        <w:rPr>
          <w:i/>
          <w:sz w:val="22"/>
        </w:rPr>
        <w:t>Please s</w:t>
      </w:r>
      <w:r>
        <w:rPr>
          <w:i/>
          <w:sz w:val="22"/>
        </w:rPr>
        <w:t xml:space="preserve">pecify the </w:t>
      </w:r>
      <w:r w:rsidRPr="00D61EAD">
        <w:rPr>
          <w:i/>
          <w:sz w:val="22"/>
          <w:u w:val="single"/>
        </w:rPr>
        <w:t>currency</w:t>
      </w:r>
      <w:r>
        <w:rPr>
          <w:i/>
          <w:sz w:val="22"/>
        </w:rPr>
        <w:t xml:space="preserve"> for each section.</w:t>
      </w:r>
    </w:p>
    <w:p w14:paraId="24C65F03" w14:textId="77777777" w:rsidR="005207D9" w:rsidRPr="005207D9" w:rsidRDefault="005207D9" w:rsidP="005207D9">
      <w:pPr>
        <w:widowControl w:val="0"/>
        <w:spacing w:after="0" w:line="240" w:lineRule="auto"/>
        <w:rPr>
          <w:i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967"/>
        <w:gridCol w:w="762"/>
        <w:gridCol w:w="1073"/>
        <w:gridCol w:w="345"/>
        <w:gridCol w:w="779"/>
        <w:gridCol w:w="1489"/>
        <w:gridCol w:w="708"/>
        <w:gridCol w:w="993"/>
        <w:gridCol w:w="1204"/>
        <w:gridCol w:w="2124"/>
      </w:tblGrid>
      <w:tr w:rsidR="002958B1" w:rsidRPr="00305DD2" w14:paraId="7E51BBF7" w14:textId="77777777" w:rsidTr="00B7482E">
        <w:trPr>
          <w:trHeight w:hRule="exact" w:val="340"/>
        </w:trPr>
        <w:tc>
          <w:tcPr>
            <w:tcW w:w="314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57" w:type="dxa"/>
              <w:right w:w="57" w:type="dxa"/>
            </w:tcMar>
            <w:vAlign w:val="center"/>
          </w:tcPr>
          <w:p w14:paraId="6937B2A1" w14:textId="77777777" w:rsidR="006F2B02" w:rsidRPr="002958B1" w:rsidRDefault="006F2B02" w:rsidP="005207D9">
            <w:pPr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</w:pPr>
            <w:r w:rsidRPr="002958B1"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  <w:t xml:space="preserve">Your current monthly </w:t>
            </w:r>
            <w:r w:rsidR="005207D9" w:rsidRPr="002958B1"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  <w:t>salary</w:t>
            </w:r>
          </w:p>
        </w:tc>
        <w:tc>
          <w:tcPr>
            <w:tcW w:w="396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  <w:vAlign w:val="center"/>
          </w:tcPr>
          <w:p w14:paraId="18CCC1B4" w14:textId="77777777" w:rsidR="006F2B02" w:rsidRPr="00305DD2" w:rsidRDefault="006F2B02" w:rsidP="007E31FB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 w:rsidRPr="00305DD2">
              <w:rPr>
                <w:sz w:val="22"/>
                <w:szCs w:val="22"/>
                <w:lang w:val="en-US"/>
              </w:rPr>
              <w:sym w:font="Wingdings" w:char="F08C"/>
            </w:r>
            <w:r w:rsidRPr="00305DD2">
              <w:rPr>
                <w:sz w:val="22"/>
                <w:szCs w:val="22"/>
                <w:lang w:val="en-US"/>
              </w:rPr>
              <w:t xml:space="preserve"> </w: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 w:rsidR="0014465E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23"/>
          </w:p>
        </w:tc>
        <w:tc>
          <w:tcPr>
            <w:tcW w:w="332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  <w:vAlign w:val="center"/>
          </w:tcPr>
          <w:p w14:paraId="022FC97F" w14:textId="77777777" w:rsidR="006F2B02" w:rsidRPr="00305DD2" w:rsidRDefault="006F2B02" w:rsidP="007E31FB">
            <w:pPr>
              <w:rPr>
                <w:sz w:val="20"/>
                <w:szCs w:val="22"/>
                <w:lang w:val="en-US"/>
              </w:rPr>
            </w:pPr>
            <w:r w:rsidRPr="00305DD2">
              <w:rPr>
                <w:sz w:val="22"/>
                <w:szCs w:val="22"/>
                <w:lang w:val="en-US"/>
              </w:rPr>
              <w:sym w:font="Wingdings" w:char="F08D"/>
            </w:r>
            <w:r w:rsidRPr="00305DD2">
              <w:rPr>
                <w:sz w:val="22"/>
                <w:szCs w:val="22"/>
                <w:lang w:val="en-US"/>
              </w:rPr>
              <w:t xml:space="preserve"> </w: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14465E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24"/>
          </w:p>
        </w:tc>
      </w:tr>
      <w:tr w:rsidR="002958B1" w:rsidRPr="00305DD2" w14:paraId="5174F778" w14:textId="77777777" w:rsidTr="00B7482E">
        <w:trPr>
          <w:trHeight w:hRule="exact" w:val="340"/>
        </w:trPr>
        <w:tc>
          <w:tcPr>
            <w:tcW w:w="9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A4E0BB" w14:textId="77777777" w:rsidR="005207D9" w:rsidRPr="00305DD2" w:rsidRDefault="005207D9" w:rsidP="007E31FB">
            <w:pPr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</w:pPr>
            <w:r w:rsidRPr="002958B1"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  <w:t>Property</w:t>
            </w:r>
          </w:p>
        </w:tc>
        <w:tc>
          <w:tcPr>
            <w:tcW w:w="4448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14:paraId="704E22FF" w14:textId="77777777" w:rsidR="005207D9" w:rsidRPr="00305DD2" w:rsidRDefault="005207D9" w:rsidP="00305DD2">
            <w:pPr>
              <w:spacing w:after="0" w:line="240" w:lineRule="auto"/>
              <w:rPr>
                <w:sz w:val="20"/>
                <w:szCs w:val="22"/>
                <w:lang w:val="en-US"/>
              </w:rPr>
            </w:pPr>
            <w:r w:rsidRPr="00305DD2">
              <w:rPr>
                <w:sz w:val="22"/>
                <w:szCs w:val="22"/>
                <w:lang w:val="en-US"/>
              </w:rPr>
              <w:t>Total Value</w:t>
            </w:r>
            <w:r w:rsidR="00344F8A" w:rsidRPr="00305DD2">
              <w:rPr>
                <w:sz w:val="22"/>
                <w:szCs w:val="22"/>
                <w:lang w:val="en-US"/>
              </w:rPr>
              <w:t xml:space="preserve">: </w: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="0014465E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25"/>
          </w:p>
        </w:tc>
        <w:tc>
          <w:tcPr>
            <w:tcW w:w="5029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A19244" w14:textId="77777777" w:rsidR="005207D9" w:rsidRPr="00305DD2" w:rsidRDefault="005207D9" w:rsidP="00305DD2">
            <w:pPr>
              <w:spacing w:after="0" w:line="240" w:lineRule="auto"/>
              <w:rPr>
                <w:sz w:val="20"/>
                <w:szCs w:val="22"/>
                <w:lang w:val="en-US"/>
              </w:rPr>
            </w:pPr>
            <w:r w:rsidRPr="00305DD2">
              <w:rPr>
                <w:sz w:val="22"/>
                <w:szCs w:val="22"/>
                <w:lang w:val="en-US"/>
              </w:rPr>
              <w:t>Mortgage Owed:</w:t>
            </w:r>
            <w:r w:rsidR="00344F8A" w:rsidRPr="00305DD2">
              <w:rPr>
                <w:sz w:val="22"/>
                <w:szCs w:val="22"/>
                <w:lang w:val="en-US"/>
              </w:rPr>
              <w:t xml:space="preserve"> </w: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14465E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2"/>
                <w:szCs w:val="22"/>
                <w:lang w:val="en-US"/>
              </w:rPr>
              <w:t> </w:t>
            </w:r>
            <w:r w:rsidR="00332E98" w:rsidRPr="00D8294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</w:tr>
      <w:tr w:rsidR="002958B1" w:rsidRPr="00305DD2" w14:paraId="40EE9503" w14:textId="77777777" w:rsidTr="00B7482E">
        <w:trPr>
          <w:trHeight w:hRule="exact" w:val="794"/>
        </w:trPr>
        <w:tc>
          <w:tcPr>
            <w:tcW w:w="2802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57" w:type="dxa"/>
              <w:right w:w="57" w:type="dxa"/>
            </w:tcMar>
            <w:vAlign w:val="center"/>
          </w:tcPr>
          <w:p w14:paraId="0F469C5A" w14:textId="77777777" w:rsidR="002E2D3D" w:rsidRDefault="005207D9" w:rsidP="002E2D3D">
            <w:pPr>
              <w:spacing w:after="0" w:line="240" w:lineRule="auto"/>
              <w:rPr>
                <w:rFonts w:eastAsia="Times New Roman"/>
                <w:bCs/>
                <w:sz w:val="20"/>
                <w:szCs w:val="22"/>
                <w:lang w:val="en-US"/>
              </w:rPr>
            </w:pPr>
            <w:r w:rsidRPr="002958B1"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  <w:t>Cash at Hand</w:t>
            </w:r>
            <w:r w:rsidRPr="002958B1">
              <w:rPr>
                <w:rFonts w:eastAsia="Times New Roman"/>
                <w:bCs/>
                <w:sz w:val="22"/>
                <w:szCs w:val="22"/>
                <w:lang w:val="en-US"/>
              </w:rPr>
              <w:t xml:space="preserve"> </w:t>
            </w:r>
            <w:r w:rsidRPr="002958B1">
              <w:rPr>
                <w:rFonts w:eastAsia="Times New Roman"/>
                <w:bCs/>
                <w:sz w:val="20"/>
                <w:szCs w:val="22"/>
                <w:lang w:val="en-US"/>
              </w:rPr>
              <w:t>(cash, bank</w:t>
            </w:r>
          </w:p>
          <w:p w14:paraId="22E8DAE6" w14:textId="77777777" w:rsidR="002E2D3D" w:rsidRDefault="002E2D3D" w:rsidP="002E2D3D">
            <w:pPr>
              <w:spacing w:after="0" w:line="240" w:lineRule="auto"/>
              <w:rPr>
                <w:rFonts w:eastAsia="Times New Roman"/>
                <w:bCs/>
                <w:sz w:val="20"/>
                <w:szCs w:val="22"/>
                <w:lang w:val="en-US"/>
              </w:rPr>
            </w:pPr>
            <w:r>
              <w:rPr>
                <w:rFonts w:eastAsia="Times New Roman"/>
                <w:bCs/>
                <w:sz w:val="20"/>
                <w:szCs w:val="22"/>
                <w:lang w:val="en-US"/>
              </w:rPr>
              <w:t xml:space="preserve">  </w:t>
            </w:r>
            <w:r w:rsidR="005207D9" w:rsidRPr="002958B1">
              <w:rPr>
                <w:rFonts w:eastAsia="Times New Roman"/>
                <w:bCs/>
                <w:sz w:val="20"/>
                <w:szCs w:val="22"/>
                <w:lang w:val="en-US"/>
              </w:rPr>
              <w:t xml:space="preserve">and other savings, </w:t>
            </w:r>
          </w:p>
          <w:p w14:paraId="5A2277DA" w14:textId="77777777" w:rsidR="006F2B02" w:rsidRPr="002958B1" w:rsidRDefault="002E2D3D" w:rsidP="002E2D3D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sz w:val="20"/>
                <w:szCs w:val="22"/>
                <w:lang w:val="en-US"/>
              </w:rPr>
              <w:t xml:space="preserve">  </w:t>
            </w:r>
            <w:r w:rsidR="005207D9" w:rsidRPr="002958B1">
              <w:rPr>
                <w:rFonts w:eastAsia="Times New Roman"/>
                <w:bCs/>
                <w:sz w:val="20"/>
                <w:szCs w:val="22"/>
                <w:lang w:val="en-US"/>
              </w:rPr>
              <w:t>investments maturing etc.</w:t>
            </w:r>
          </w:p>
        </w:tc>
        <w:tc>
          <w:tcPr>
            <w:tcW w:w="7642" w:type="dxa"/>
            <w:gridSpan w:val="7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775CDF47" w14:textId="77777777" w:rsidR="0014465E" w:rsidRPr="00D8294C" w:rsidRDefault="00332E98" w:rsidP="005207D9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14465E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27"/>
          </w:p>
        </w:tc>
      </w:tr>
      <w:tr w:rsidR="002958B1" w:rsidRPr="00305DD2" w14:paraId="3C3DA587" w14:textId="77777777" w:rsidTr="00B7482E">
        <w:trPr>
          <w:trHeight w:hRule="exact" w:val="680"/>
        </w:trPr>
        <w:tc>
          <w:tcPr>
            <w:tcW w:w="172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D7756D" w14:textId="77777777" w:rsidR="006F2B02" w:rsidRPr="002958B1" w:rsidRDefault="005207D9" w:rsidP="005207D9">
            <w:pPr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</w:pPr>
            <w:r w:rsidRPr="002958B1"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  <w:t>Other Assets</w:t>
            </w:r>
          </w:p>
        </w:tc>
        <w:tc>
          <w:tcPr>
            <w:tcW w:w="8715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3C08834" w14:textId="77777777" w:rsidR="006F2B02" w:rsidRPr="00D8294C" w:rsidRDefault="00332E98" w:rsidP="00305D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="0014465E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28"/>
          </w:p>
          <w:p w14:paraId="7C35EFCE" w14:textId="77777777" w:rsidR="0014465E" w:rsidRPr="00305DD2" w:rsidRDefault="0014465E" w:rsidP="00305DD2">
            <w:pPr>
              <w:spacing w:after="0" w:line="240" w:lineRule="auto"/>
              <w:rPr>
                <w:sz w:val="20"/>
                <w:szCs w:val="22"/>
                <w:lang w:val="en-US"/>
              </w:rPr>
            </w:pPr>
          </w:p>
        </w:tc>
      </w:tr>
      <w:tr w:rsidR="002958B1" w:rsidRPr="00305DD2" w14:paraId="45EF33EF" w14:textId="77777777" w:rsidTr="00B7482E">
        <w:trPr>
          <w:trHeight w:hRule="exact" w:val="680"/>
        </w:trPr>
        <w:tc>
          <w:tcPr>
            <w:tcW w:w="172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  <w:vAlign w:val="center"/>
          </w:tcPr>
          <w:p w14:paraId="2403F0E7" w14:textId="77777777" w:rsidR="006F2B02" w:rsidRPr="002958B1" w:rsidRDefault="005207D9" w:rsidP="005207D9">
            <w:pPr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</w:pPr>
            <w:r w:rsidRPr="002958B1"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  <w:t>Other Liabilities</w:t>
            </w:r>
          </w:p>
        </w:tc>
        <w:tc>
          <w:tcPr>
            <w:tcW w:w="8715" w:type="dxa"/>
            <w:gridSpan w:val="8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463DA4FC" w14:textId="77777777" w:rsidR="006F2B02" w:rsidRPr="00D8294C" w:rsidRDefault="00332E98" w:rsidP="00305DD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14465E"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D8294C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29"/>
          </w:p>
        </w:tc>
      </w:tr>
      <w:tr w:rsidR="002958B1" w:rsidRPr="00305DD2" w14:paraId="3D7FD02A" w14:textId="77777777" w:rsidTr="00B7482E">
        <w:trPr>
          <w:trHeight w:hRule="exact" w:val="283"/>
        </w:trPr>
        <w:tc>
          <w:tcPr>
            <w:tcW w:w="172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A8303E" w14:textId="77777777" w:rsidR="005207D9" w:rsidRPr="002958B1" w:rsidRDefault="005207D9" w:rsidP="005207D9">
            <w:pPr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</w:pPr>
            <w:r w:rsidRPr="002958B1"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  <w:t>Investment</w:t>
            </w:r>
            <w:r w:rsidR="00344F8A" w:rsidRPr="002958B1">
              <w:rPr>
                <w:rFonts w:eastAsia="Times New Roman"/>
                <w:bCs/>
                <w:i/>
                <w:sz w:val="22"/>
                <w:szCs w:val="22"/>
                <w:u w:val="single"/>
                <w:lang w:val="en-US"/>
              </w:rPr>
              <w:t>s</w:t>
            </w:r>
          </w:p>
        </w:tc>
        <w:tc>
          <w:tcPr>
            <w:tcW w:w="219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4F7AE3" w14:textId="77777777" w:rsidR="005207D9" w:rsidRPr="00305DD2" w:rsidRDefault="005207D9" w:rsidP="007E31FB">
            <w:pPr>
              <w:rPr>
                <w:i/>
                <w:sz w:val="20"/>
                <w:szCs w:val="22"/>
                <w:lang w:val="en-US"/>
              </w:rPr>
            </w:pPr>
            <w:r w:rsidRPr="00305DD2">
              <w:rPr>
                <w:i/>
                <w:sz w:val="20"/>
                <w:szCs w:val="22"/>
                <w:lang w:val="en-US"/>
              </w:rPr>
              <w:t>Start Date</w:t>
            </w:r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5B2A316D" w14:textId="77777777" w:rsidR="005207D9" w:rsidRPr="00305DD2" w:rsidRDefault="005207D9" w:rsidP="007E31FB">
            <w:pPr>
              <w:rPr>
                <w:i/>
                <w:sz w:val="20"/>
                <w:szCs w:val="22"/>
                <w:lang w:val="en-US"/>
              </w:rPr>
            </w:pPr>
            <w:r w:rsidRPr="00305DD2">
              <w:rPr>
                <w:i/>
                <w:sz w:val="20"/>
                <w:szCs w:val="22"/>
                <w:lang w:val="en-US"/>
              </w:rPr>
              <w:t>Finish Date</w:t>
            </w:r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7CB71011" w14:textId="77777777" w:rsidR="005207D9" w:rsidRPr="00305DD2" w:rsidRDefault="005207D9" w:rsidP="007E31FB">
            <w:pPr>
              <w:rPr>
                <w:i/>
                <w:sz w:val="20"/>
                <w:szCs w:val="22"/>
                <w:lang w:val="en-US"/>
              </w:rPr>
            </w:pPr>
            <w:r w:rsidRPr="00305DD2">
              <w:rPr>
                <w:i/>
                <w:sz w:val="20"/>
                <w:szCs w:val="22"/>
                <w:lang w:val="en-US"/>
              </w:rPr>
              <w:t>Premium</w:t>
            </w:r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15F0447B" w14:textId="77777777" w:rsidR="005207D9" w:rsidRPr="00305DD2" w:rsidRDefault="005207D9" w:rsidP="007E31FB">
            <w:pPr>
              <w:rPr>
                <w:i/>
                <w:sz w:val="20"/>
                <w:szCs w:val="22"/>
                <w:lang w:val="en-US"/>
              </w:rPr>
            </w:pPr>
            <w:r w:rsidRPr="00305DD2">
              <w:rPr>
                <w:i/>
                <w:sz w:val="20"/>
                <w:szCs w:val="22"/>
                <w:lang w:val="en-US"/>
              </w:rPr>
              <w:t>Current Value</w:t>
            </w:r>
          </w:p>
        </w:tc>
      </w:tr>
      <w:tr w:rsidR="002958B1" w:rsidRPr="00305DD2" w14:paraId="076D8619" w14:textId="77777777" w:rsidTr="00B7482E">
        <w:trPr>
          <w:trHeight w:hRule="exact" w:val="283"/>
        </w:trPr>
        <w:tc>
          <w:tcPr>
            <w:tcW w:w="172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C6D9F1"/>
            <w:tcMar>
              <w:left w:w="28" w:type="dxa"/>
              <w:right w:w="28" w:type="dxa"/>
            </w:tcMar>
            <w:vAlign w:val="center"/>
          </w:tcPr>
          <w:p w14:paraId="6B61BEE9" w14:textId="77777777" w:rsidR="005207D9" w:rsidRPr="00D8294C" w:rsidRDefault="00332E98" w:rsidP="005207D9">
            <w:pP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pP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="00DD36FA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separate"/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end"/>
            </w:r>
            <w:bookmarkEnd w:id="30"/>
          </w:p>
        </w:tc>
        <w:tc>
          <w:tcPr>
            <w:tcW w:w="219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1FE5E0D1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1" w:name="Text37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31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EE6241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32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43C3785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33"/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52AD656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4" w:name="Text52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34"/>
          </w:p>
        </w:tc>
      </w:tr>
      <w:tr w:rsidR="002958B1" w:rsidRPr="00305DD2" w14:paraId="4524F9E4" w14:textId="77777777" w:rsidTr="00B7482E">
        <w:trPr>
          <w:trHeight w:hRule="exact" w:val="283"/>
        </w:trPr>
        <w:tc>
          <w:tcPr>
            <w:tcW w:w="1729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E3371" w14:textId="77777777" w:rsidR="005207D9" w:rsidRPr="00D8294C" w:rsidRDefault="00332E98" w:rsidP="005207D9">
            <w:pP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pP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5" w:name="Text65"/>
            <w:r w:rsidR="00DD36FA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separate"/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end"/>
            </w:r>
            <w:bookmarkEnd w:id="35"/>
          </w:p>
        </w:tc>
        <w:tc>
          <w:tcPr>
            <w:tcW w:w="219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EC83F09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36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326EC99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37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74F897D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38"/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15A6D6E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9" w:name="Text53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39"/>
          </w:p>
        </w:tc>
      </w:tr>
      <w:tr w:rsidR="002958B1" w:rsidRPr="00305DD2" w14:paraId="02F50121" w14:textId="77777777" w:rsidTr="00B7482E">
        <w:trPr>
          <w:trHeight w:hRule="exact" w:val="283"/>
        </w:trPr>
        <w:tc>
          <w:tcPr>
            <w:tcW w:w="1729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  <w:vAlign w:val="center"/>
          </w:tcPr>
          <w:p w14:paraId="36936D01" w14:textId="77777777" w:rsidR="005207D9" w:rsidRPr="00D8294C" w:rsidRDefault="00332E98" w:rsidP="005207D9">
            <w:pP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pP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0" w:name="Text66"/>
            <w:r w:rsidR="00DD36FA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separate"/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end"/>
            </w:r>
            <w:bookmarkEnd w:id="40"/>
          </w:p>
        </w:tc>
        <w:tc>
          <w:tcPr>
            <w:tcW w:w="219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50C99CA6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41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618B6B9D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42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CAC41AC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43"/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376042F2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44"/>
          </w:p>
        </w:tc>
      </w:tr>
      <w:tr w:rsidR="002958B1" w:rsidRPr="00305DD2" w14:paraId="3166F3F4" w14:textId="77777777" w:rsidTr="00B7482E">
        <w:trPr>
          <w:trHeight w:hRule="exact" w:val="283"/>
        </w:trPr>
        <w:tc>
          <w:tcPr>
            <w:tcW w:w="1729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8FFD8" w14:textId="77777777" w:rsidR="005207D9" w:rsidRPr="00D8294C" w:rsidRDefault="00332E98" w:rsidP="005207D9">
            <w:pP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pP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 w:rsidR="00DD36FA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separate"/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end"/>
            </w:r>
            <w:bookmarkEnd w:id="45"/>
          </w:p>
        </w:tc>
        <w:tc>
          <w:tcPr>
            <w:tcW w:w="219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01BBC56F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46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B91F421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47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94F6525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48"/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5E80726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49"/>
          </w:p>
        </w:tc>
      </w:tr>
      <w:tr w:rsidR="002958B1" w:rsidRPr="00305DD2" w14:paraId="667BC6D8" w14:textId="77777777" w:rsidTr="00B7482E">
        <w:trPr>
          <w:trHeight w:hRule="exact" w:val="283"/>
        </w:trPr>
        <w:tc>
          <w:tcPr>
            <w:tcW w:w="172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  <w:vAlign w:val="center"/>
          </w:tcPr>
          <w:p w14:paraId="55A9A57D" w14:textId="77777777" w:rsidR="005207D9" w:rsidRPr="00D8294C" w:rsidRDefault="00332E98" w:rsidP="005207D9">
            <w:pP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pP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0" w:name="Text68"/>
            <w:r w:rsidR="00DD36FA"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instrText xml:space="preserve"> FORMTEXT </w:instrTex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separate"/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="00DD36FA" w:rsidRPr="00D8294C">
              <w:rPr>
                <w:rFonts w:asciiTheme="minorHAnsi" w:eastAsia="Times New Roman" w:hAnsiTheme="minorHAnsi" w:cstheme="minorHAnsi"/>
                <w:bCs/>
                <w:noProof/>
                <w:sz w:val="20"/>
                <w:szCs w:val="22"/>
                <w:lang w:val="en-US"/>
              </w:rPr>
              <w:t> </w:t>
            </w:r>
            <w:r w:rsidRPr="00D8294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val="en-US"/>
              </w:rPr>
              <w:fldChar w:fldCharType="end"/>
            </w:r>
            <w:bookmarkEnd w:id="50"/>
          </w:p>
        </w:tc>
        <w:tc>
          <w:tcPr>
            <w:tcW w:w="219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683EA20C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51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5DB86F1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52"/>
          </w:p>
        </w:tc>
        <w:tc>
          <w:tcPr>
            <w:tcW w:w="219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11D4AA90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53"/>
          </w:p>
        </w:tc>
        <w:tc>
          <w:tcPr>
            <w:tcW w:w="212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6A01614" w14:textId="77777777" w:rsidR="005207D9" w:rsidRPr="00305DD2" w:rsidRDefault="00332E98" w:rsidP="005207D9">
            <w:pPr>
              <w:rPr>
                <w:rFonts w:ascii="Calibri" w:hAnsi="Calibri" w:cs="Times New Roman"/>
                <w:sz w:val="20"/>
                <w:szCs w:val="22"/>
                <w:lang w:val="en-US"/>
              </w:rPr>
            </w:pP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14465E">
              <w:rPr>
                <w:rFonts w:ascii="Calibri" w:hAnsi="Calibri" w:cs="Times New Roman"/>
                <w:sz w:val="20"/>
                <w:szCs w:val="22"/>
                <w:lang w:val="en-US"/>
              </w:rPr>
              <w:instrText xml:space="preserve"> FORMTEXT </w:instrTex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separate"/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 w:rsidR="0014465E">
              <w:rPr>
                <w:rFonts w:ascii="Calibri" w:hAnsi="Calibri" w:cs="Times New Roman"/>
                <w:noProof/>
                <w:sz w:val="20"/>
                <w:szCs w:val="22"/>
                <w:lang w:val="en-US"/>
              </w:rPr>
              <w:t> </w:t>
            </w:r>
            <w:r>
              <w:rPr>
                <w:rFonts w:ascii="Calibri" w:hAnsi="Calibri" w:cs="Times New Roman"/>
                <w:sz w:val="20"/>
                <w:szCs w:val="22"/>
                <w:lang w:val="en-US"/>
              </w:rPr>
              <w:fldChar w:fldCharType="end"/>
            </w:r>
            <w:bookmarkEnd w:id="54"/>
          </w:p>
        </w:tc>
      </w:tr>
    </w:tbl>
    <w:p w14:paraId="3588348C" w14:textId="77777777" w:rsidR="008933DF" w:rsidRPr="009F03A3" w:rsidRDefault="00474432" w:rsidP="008933DF">
      <w:pPr>
        <w:widowControl w:val="0"/>
        <w:spacing w:after="0" w:line="240" w:lineRule="auto"/>
        <w:ind w:firstLine="720"/>
        <w:rPr>
          <w:b/>
          <w:sz w:val="28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1CFD9B9" wp14:editId="5DE0541D">
                <wp:simplePos x="0" y="0"/>
                <wp:positionH relativeFrom="column">
                  <wp:posOffset>-22860</wp:posOffset>
                </wp:positionH>
                <wp:positionV relativeFrom="page">
                  <wp:posOffset>5173980</wp:posOffset>
                </wp:positionV>
                <wp:extent cx="6658610" cy="1417320"/>
                <wp:effectExtent l="0" t="0" r="27940" b="11430"/>
                <wp:wrapNone/>
                <wp:docPr id="302" name="Rounded 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8610" cy="14173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A1F5C0" id="Rounded Rectangle 302" o:spid="_x0000_s1026" style="position:absolute;margin-left:-1.8pt;margin-top:407.4pt;width:524.3pt;height:111.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" filled="f" strokecolor="#385d8a" strokeweight="2pt">
                <v:path arrowok="t"/>
                <w10:wrap anchory="page"/>
              </v:roundrect>
            </w:pict>
          </mc:Fallback>
        </mc:AlternateContent>
      </w:r>
      <w:r w:rsidR="009F03A3">
        <w:rPr>
          <w:b/>
          <w:sz w:val="22"/>
          <w:szCs w:val="20"/>
        </w:rPr>
        <w:t xml:space="preserve"> </w:t>
      </w:r>
    </w:p>
    <w:p w14:paraId="45549DCD" w14:textId="77777777" w:rsidR="005207D9" w:rsidRPr="002E3744" w:rsidRDefault="005207D9" w:rsidP="005207D9">
      <w:pPr>
        <w:widowControl w:val="0"/>
        <w:spacing w:after="0" w:line="240" w:lineRule="auto"/>
        <w:ind w:firstLine="720"/>
        <w:rPr>
          <w:b/>
          <w:sz w:val="22"/>
          <w:szCs w:val="20"/>
        </w:rPr>
      </w:pPr>
      <w:r w:rsidRPr="002E3744">
        <w:rPr>
          <w:b/>
          <w:sz w:val="22"/>
          <w:szCs w:val="20"/>
        </w:rPr>
        <w:t>HOW DO YOU FEEL ABOUT RISK?</w:t>
      </w:r>
    </w:p>
    <w:p w14:paraId="5A368B20" w14:textId="77777777" w:rsidR="005207D9" w:rsidRPr="00122991" w:rsidRDefault="005207D9" w:rsidP="005207D9">
      <w:pPr>
        <w:widowControl w:val="0"/>
        <w:spacing w:after="0" w:line="240" w:lineRule="auto"/>
        <w:rPr>
          <w:b/>
          <w:sz w:val="6"/>
          <w:szCs w:val="20"/>
        </w:rPr>
      </w:pPr>
    </w:p>
    <w:p w14:paraId="798439AA" w14:textId="77777777" w:rsidR="005207D9" w:rsidRPr="00122991" w:rsidRDefault="00344F8A" w:rsidP="005207D9">
      <w:pPr>
        <w:widowControl w:val="0"/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 xml:space="preserve">  </w:t>
      </w:r>
      <w:r w:rsidR="005207D9" w:rsidRPr="00122991">
        <w:rPr>
          <w:sz w:val="22"/>
          <w:szCs w:val="20"/>
        </w:rPr>
        <w:t>Understanding how comfortable you are with risk is a key par</w:t>
      </w:r>
      <w:r w:rsidR="005207D9">
        <w:rPr>
          <w:sz w:val="22"/>
          <w:szCs w:val="20"/>
        </w:rPr>
        <w:t>t of designing a financial plan</w:t>
      </w:r>
    </w:p>
    <w:p w14:paraId="60A5364D" w14:textId="77777777" w:rsidR="005207D9" w:rsidRPr="003C4AEE" w:rsidRDefault="005207D9" w:rsidP="005207D9">
      <w:pPr>
        <w:widowControl w:val="0"/>
        <w:spacing w:after="0" w:line="240" w:lineRule="auto"/>
        <w:rPr>
          <w:i/>
          <w:sz w:val="6"/>
        </w:rPr>
      </w:pPr>
    </w:p>
    <w:p w14:paraId="3D211871" w14:textId="77777777" w:rsidR="005207D9" w:rsidRPr="00305DD2" w:rsidRDefault="005207D9" w:rsidP="005207D9">
      <w:pPr>
        <w:widowControl w:val="0"/>
        <w:spacing w:after="0" w:line="240" w:lineRule="auto"/>
        <w:ind w:left="2880" w:hanging="2880"/>
        <w:rPr>
          <w:i/>
          <w:color w:val="0F243E"/>
          <w:sz w:val="20"/>
        </w:rPr>
      </w:pPr>
      <w:r w:rsidRPr="00305DD2">
        <w:rPr>
          <w:i/>
          <w:color w:val="0F243E"/>
          <w:sz w:val="20"/>
        </w:rPr>
        <w:t xml:space="preserve">   Investment basics: For </w:t>
      </w:r>
      <w:r w:rsidRPr="00305DD2">
        <w:rPr>
          <w:b/>
          <w:i/>
          <w:color w:val="0F243E"/>
          <w:sz w:val="20"/>
        </w:rPr>
        <w:t>higher returns</w:t>
      </w:r>
      <w:r w:rsidRPr="00305DD2">
        <w:rPr>
          <w:i/>
          <w:color w:val="0F243E"/>
          <w:sz w:val="20"/>
        </w:rPr>
        <w:t xml:space="preserve"> on your investment you must often accept a </w:t>
      </w:r>
      <w:r w:rsidRPr="00305DD2">
        <w:rPr>
          <w:b/>
          <w:i/>
          <w:color w:val="0F243E"/>
          <w:sz w:val="20"/>
        </w:rPr>
        <w:t>greater degree of risk</w:t>
      </w:r>
    </w:p>
    <w:p w14:paraId="39B3732E" w14:textId="77777777" w:rsidR="005207D9" w:rsidRPr="003C4AEE" w:rsidRDefault="005207D9" w:rsidP="005207D9">
      <w:pPr>
        <w:widowControl w:val="0"/>
        <w:spacing w:after="0" w:line="240" w:lineRule="auto"/>
        <w:rPr>
          <w:b/>
          <w:sz w:val="2"/>
        </w:rPr>
      </w:pPr>
    </w:p>
    <w:p w14:paraId="3456742B" w14:textId="77777777" w:rsidR="005207D9" w:rsidRPr="00452EE5" w:rsidRDefault="00344F8A" w:rsidP="005207D9">
      <w:pPr>
        <w:widowControl w:val="0"/>
        <w:spacing w:after="0" w:line="240" w:lineRule="auto"/>
        <w:rPr>
          <w:b/>
          <w:spacing w:val="-6"/>
          <w:sz w:val="22"/>
          <w:szCs w:val="20"/>
        </w:rPr>
      </w:pPr>
      <w:r>
        <w:rPr>
          <w:sz w:val="22"/>
          <w:szCs w:val="20"/>
        </w:rPr>
        <w:t xml:space="preserve">  </w:t>
      </w:r>
      <w:r w:rsidR="005207D9" w:rsidRPr="00452EE5">
        <w:rPr>
          <w:spacing w:val="-6"/>
          <w:sz w:val="22"/>
          <w:szCs w:val="20"/>
        </w:rPr>
        <w:t xml:space="preserve">Think about this statement </w:t>
      </w:r>
      <w:r w:rsidR="00452EE5">
        <w:rPr>
          <w:spacing w:val="-6"/>
          <w:sz w:val="22"/>
          <w:szCs w:val="20"/>
        </w:rPr>
        <w:t>&amp;</w:t>
      </w:r>
      <w:r w:rsidR="005207D9" w:rsidRPr="00452EE5">
        <w:rPr>
          <w:spacing w:val="-6"/>
          <w:sz w:val="22"/>
          <w:szCs w:val="20"/>
        </w:rPr>
        <w:t xml:space="preserve"> </w:t>
      </w:r>
      <w:r w:rsidR="005207D9" w:rsidRPr="00452EE5">
        <w:rPr>
          <w:spacing w:val="-6"/>
          <w:sz w:val="22"/>
          <w:szCs w:val="20"/>
          <w:u w:val="single"/>
        </w:rPr>
        <w:t xml:space="preserve">mark the </w:t>
      </w:r>
      <w:r w:rsidR="005207D9" w:rsidRPr="00452EE5">
        <w:rPr>
          <w:i/>
          <w:spacing w:val="-6"/>
          <w:sz w:val="22"/>
          <w:szCs w:val="20"/>
          <w:u w:val="single"/>
        </w:rPr>
        <w:t>RISK SCALE</w:t>
      </w:r>
      <w:r w:rsidR="005207D9" w:rsidRPr="00452EE5">
        <w:rPr>
          <w:spacing w:val="-6"/>
          <w:sz w:val="22"/>
          <w:szCs w:val="20"/>
        </w:rPr>
        <w:t xml:space="preserve"> with an </w:t>
      </w:r>
      <w:r w:rsidR="005207D9" w:rsidRPr="00452EE5">
        <w:rPr>
          <w:rFonts w:ascii="Arial Rounded MT Bold" w:eastAsia="STXingkai" w:hAnsi="Arial Rounded MT Bold"/>
          <w:b/>
          <w:spacing w:val="-6"/>
          <w:position w:val="-6"/>
          <w:sz w:val="32"/>
          <w:szCs w:val="20"/>
        </w:rPr>
        <w:t>X</w:t>
      </w:r>
      <w:r w:rsidR="005207D9" w:rsidRPr="00452EE5">
        <w:rPr>
          <w:spacing w:val="-6"/>
          <w:sz w:val="22"/>
          <w:szCs w:val="20"/>
        </w:rPr>
        <w:t xml:space="preserve"> at a point that describes you</w:t>
      </w:r>
      <w:r w:rsidR="00452EE5">
        <w:rPr>
          <w:spacing w:val="-6"/>
          <w:sz w:val="22"/>
          <w:szCs w:val="20"/>
        </w:rPr>
        <w:t xml:space="preserve"> </w:t>
      </w:r>
      <w:r w:rsidR="00452EE5" w:rsidRPr="00452EE5">
        <w:rPr>
          <w:i/>
          <w:iCs/>
          <w:color w:val="C00000"/>
          <w:spacing w:val="-8"/>
          <w:sz w:val="18"/>
          <w:szCs w:val="16"/>
        </w:rPr>
        <w:t>(use Spacebar to</w:t>
      </w:r>
      <w:r w:rsidR="00452EE5" w:rsidRPr="00452EE5">
        <w:rPr>
          <w:i/>
          <w:iCs/>
          <w:color w:val="C00000"/>
          <w:spacing w:val="-6"/>
          <w:sz w:val="18"/>
          <w:szCs w:val="16"/>
        </w:rPr>
        <w:t xml:space="preserve"> move)</w:t>
      </w:r>
    </w:p>
    <w:tbl>
      <w:tblPr>
        <w:tblW w:w="0" w:type="auto"/>
        <w:tblInd w:w="102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28" w:type="dxa"/>
          <w:right w:w="28" w:type="dxa"/>
        </w:tblCellMar>
        <w:tblLook w:val="0480" w:firstRow="0" w:lastRow="0" w:firstColumn="1" w:lastColumn="0" w:noHBand="0" w:noVBand="1"/>
      </w:tblPr>
      <w:tblGrid>
        <w:gridCol w:w="8192"/>
      </w:tblGrid>
      <w:tr w:rsidR="002958B1" w:rsidRPr="00305DD2" w14:paraId="43BF8AF2" w14:textId="77777777" w:rsidTr="007837CB">
        <w:trPr>
          <w:trHeight w:hRule="exact" w:val="340"/>
        </w:trPr>
        <w:tc>
          <w:tcPr>
            <w:tcW w:w="8192" w:type="dxa"/>
            <w:shd w:val="clear" w:color="auto" w:fill="FFFFFF"/>
            <w:tcMar>
              <w:left w:w="0" w:type="dxa"/>
              <w:right w:w="0" w:type="dxa"/>
            </w:tcMar>
          </w:tcPr>
          <w:p w14:paraId="73B361E5" w14:textId="77777777" w:rsidR="005207D9" w:rsidRPr="002958B1" w:rsidRDefault="00474432" w:rsidP="00DD36FA">
            <w:pPr>
              <w:rPr>
                <w:rFonts w:ascii="Arial Rounded MT Bold" w:eastAsia="Times New Roman" w:hAnsi="Arial Rounded MT Bold"/>
                <w:b/>
                <w:bCs/>
                <w:smallCaps/>
                <w:sz w:val="28"/>
                <w:szCs w:val="22"/>
                <w:lang w:val="en-US"/>
              </w:rPr>
            </w:pPr>
            <w:bookmarkStart w:id="55" w:name="Text72"/>
            <w:r>
              <w:rPr>
                <w:rFonts w:ascii="Arial Rounded MT Bold" w:eastAsia="Times New Roman" w:hAnsi="Arial Rounded MT Bold"/>
                <w:b/>
                <w:bCs/>
                <w:smallCaps/>
                <w:noProof/>
                <w:sz w:val="28"/>
                <w:szCs w:val="22"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0207C870" wp14:editId="7FA11360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82550</wp:posOffset>
                      </wp:positionV>
                      <wp:extent cx="5844540" cy="373380"/>
                      <wp:effectExtent l="8890" t="6350" r="4445" b="1270"/>
                      <wp:wrapNone/>
                      <wp:docPr id="3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4540" cy="373380"/>
                                <a:chOff x="1416" y="9676"/>
                                <a:chExt cx="9204" cy="588"/>
                              </a:xfrm>
                            </wpg:grpSpPr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6" y="10021"/>
                                  <a:ext cx="9204" cy="2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7843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9AEC10" w14:textId="77777777" w:rsidR="00193779" w:rsidRPr="00F320D6" w:rsidRDefault="00193779" w:rsidP="005207D9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 xml:space="preserve"> </w:t>
                                    </w:r>
                                    <w:r w:rsidRPr="009F1C68">
                                      <w:rPr>
                                        <w:b/>
                                        <w:sz w:val="18"/>
                                      </w:rPr>
                                      <w:t>lower risk</w:t>
                                    </w:r>
                                    <w:r w:rsidRPr="009F1C68">
                                      <w:rPr>
                                        <w:sz w:val="18"/>
                                      </w:rPr>
                                      <w:tab/>
                                    </w:r>
                                    <w:r w:rsidRPr="009F1C68">
                                      <w:rPr>
                                        <w:sz w:val="18"/>
                                      </w:rPr>
                                      <w:tab/>
                                    </w:r>
                                    <w:r w:rsidRPr="009F1C68">
                                      <w:rPr>
                                        <w:b/>
                                        <w:sz w:val="18"/>
                                      </w:rPr>
                                      <w:t xml:space="preserve">                                   medium risk</w:t>
                                    </w:r>
                                    <w:r w:rsidRPr="009F1C68">
                                      <w:rPr>
                                        <w:sz w:val="18"/>
                                      </w:rPr>
                                      <w:tab/>
                                    </w:r>
                                    <w:r w:rsidRPr="009F1C68">
                                      <w:rPr>
                                        <w:sz w:val="18"/>
                                      </w:rPr>
                                      <w:tab/>
                                    </w:r>
                                    <w:r w:rsidRPr="009F1C68">
                                      <w:rPr>
                                        <w:sz w:val="18"/>
                                      </w:rPr>
                                      <w:tab/>
                                      <w:t xml:space="preserve">                                </w:t>
                                    </w:r>
                                    <w:r w:rsidRPr="009F1C68">
                                      <w:rPr>
                                        <w:b/>
                                        <w:sz w:val="18"/>
                                      </w:rPr>
                                      <w:t>higher risk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ab/>
                                      <w:t xml:space="preserve">      |                   </w:t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ab/>
                                    </w:r>
                                    <w:r>
                                      <w:rPr>
                                        <w:sz w:val="16"/>
                                      </w:rPr>
                                      <w:tab/>
                                    </w:r>
                                  </w:p>
                                  <w:p w14:paraId="0D5F2265" w14:textId="77777777" w:rsidR="00193779" w:rsidRPr="00F320D6" w:rsidRDefault="00193779" w:rsidP="005207D9">
                                    <w:pPr>
                                      <w:rPr>
                                        <w:sz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62" y="9676"/>
                                  <a:ext cx="8400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07C870" id="Group 95" o:spid="_x0000_s1026" style="position:absolute;margin-left:-16.55pt;margin-top:6.5pt;width:460.2pt;height:29.4pt;z-index:251646464" coordorigin="1416,9676" coordsize="9204,5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416;top:10021;width:9204;height: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" stroked="f">
                        <v:fill opacity="5140f"/>
                        <v:textbox inset="0,0,0,0">
                          <w:txbxContent>
                            <w:p w14:paraId="779AEC10" w14:textId="77777777" w:rsidR="00193779" w:rsidRPr="00F320D6" w:rsidRDefault="00193779" w:rsidP="005207D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 w:rsidRPr="009F1C68">
                                <w:rPr>
                                  <w:b/>
                                  <w:sz w:val="18"/>
                                </w:rPr>
                                <w:t>lower risk</w:t>
                              </w:r>
                              <w:r w:rsidRPr="009F1C68">
                                <w:rPr>
                                  <w:sz w:val="18"/>
                                </w:rPr>
                                <w:tab/>
                              </w:r>
                              <w:r w:rsidRPr="009F1C68">
                                <w:rPr>
                                  <w:sz w:val="18"/>
                                </w:rPr>
                                <w:tab/>
                              </w:r>
                              <w:r w:rsidRPr="009F1C68">
                                <w:rPr>
                                  <w:b/>
                                  <w:sz w:val="18"/>
                                </w:rPr>
                                <w:t xml:space="preserve">                                   medium risk</w:t>
                              </w:r>
                              <w:r w:rsidRPr="009F1C68">
                                <w:rPr>
                                  <w:sz w:val="18"/>
                                </w:rPr>
                                <w:tab/>
                              </w:r>
                              <w:r w:rsidRPr="009F1C68">
                                <w:rPr>
                                  <w:sz w:val="18"/>
                                </w:rPr>
                                <w:tab/>
                              </w:r>
                              <w:r w:rsidRPr="009F1C68">
                                <w:rPr>
                                  <w:sz w:val="18"/>
                                </w:rPr>
                                <w:tab/>
                                <w:t xml:space="preserve">                                </w:t>
                              </w:r>
                              <w:r w:rsidRPr="009F1C68">
                                <w:rPr>
                                  <w:b/>
                                  <w:sz w:val="18"/>
                                </w:rPr>
                                <w:t>higher risk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      |                   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</w:r>
                            </w:p>
                            <w:p w14:paraId="0D5F2265" w14:textId="77777777" w:rsidR="00193779" w:rsidRPr="00F320D6" w:rsidRDefault="00193779" w:rsidP="005207D9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" o:spid="_x0000_s1028" type="#_x0000_t75" style="position:absolute;left:1662;top:9676;width:8400;height: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">
                        <v:imagedata r:id="rId54" o:title=""/>
                      </v:shape>
                    </v:group>
                  </w:pict>
                </mc:Fallback>
              </mc:AlternateContent>
            </w:r>
            <w:r w:rsidR="00332E98">
              <w:rPr>
                <w:rFonts w:ascii="Arial Rounded MT Bold" w:eastAsia="Times New Roman" w:hAnsi="Arial Rounded MT Bold"/>
                <w:b/>
                <w:bCs/>
                <w:smallCaps/>
                <w:sz w:val="28"/>
                <w:szCs w:val="22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8294C">
              <w:rPr>
                <w:rFonts w:ascii="Arial Rounded MT Bold" w:eastAsia="Times New Roman" w:hAnsi="Arial Rounded MT Bold"/>
                <w:b/>
                <w:bCs/>
                <w:smallCaps/>
                <w:sz w:val="28"/>
                <w:szCs w:val="22"/>
                <w:lang w:val="en-US"/>
              </w:rPr>
              <w:instrText xml:space="preserve"> FORMTEXT </w:instrText>
            </w:r>
            <w:r w:rsidR="00332E98">
              <w:rPr>
                <w:rFonts w:ascii="Arial Rounded MT Bold" w:eastAsia="Times New Roman" w:hAnsi="Arial Rounded MT Bold"/>
                <w:b/>
                <w:bCs/>
                <w:smallCaps/>
                <w:sz w:val="28"/>
                <w:szCs w:val="22"/>
                <w:lang w:val="en-US"/>
              </w:rPr>
            </w:r>
            <w:r w:rsidR="00332E98">
              <w:rPr>
                <w:rFonts w:ascii="Arial Rounded MT Bold" w:eastAsia="Times New Roman" w:hAnsi="Arial Rounded MT Bold"/>
                <w:b/>
                <w:bCs/>
                <w:smallCaps/>
                <w:sz w:val="28"/>
                <w:szCs w:val="22"/>
                <w:lang w:val="en-US"/>
              </w:rPr>
              <w:fldChar w:fldCharType="separate"/>
            </w:r>
            <w:r w:rsidR="00D8294C">
              <w:rPr>
                <w:rFonts w:ascii="Arial Rounded MT Bold" w:eastAsia="Times New Roman" w:hAnsi="Arial Rounded MT Bold"/>
                <w:b/>
                <w:bCs/>
                <w:smallCaps/>
                <w:noProof/>
                <w:sz w:val="28"/>
                <w:szCs w:val="22"/>
                <w:lang w:val="en-US"/>
              </w:rPr>
              <w:t> </w:t>
            </w:r>
            <w:r w:rsidR="00332E98">
              <w:rPr>
                <w:rFonts w:ascii="Arial Rounded MT Bold" w:eastAsia="Times New Roman" w:hAnsi="Arial Rounded MT Bold"/>
                <w:b/>
                <w:bCs/>
                <w:smallCaps/>
                <w:sz w:val="28"/>
                <w:szCs w:val="22"/>
                <w:lang w:val="en-US"/>
              </w:rPr>
              <w:fldChar w:fldCharType="end"/>
            </w:r>
            <w:bookmarkEnd w:id="55"/>
          </w:p>
        </w:tc>
      </w:tr>
    </w:tbl>
    <w:p w14:paraId="26425064" w14:textId="77777777" w:rsidR="008933DF" w:rsidRDefault="005207D9" w:rsidP="008933DF">
      <w:pPr>
        <w:widowControl w:val="0"/>
        <w:spacing w:after="0" w:line="240" w:lineRule="auto"/>
        <w:ind w:firstLine="720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              </w:t>
      </w:r>
    </w:p>
    <w:p w14:paraId="5912C413" w14:textId="77777777" w:rsidR="008933DF" w:rsidRDefault="008933DF" w:rsidP="008933DF">
      <w:pPr>
        <w:widowControl w:val="0"/>
        <w:spacing w:after="0" w:line="240" w:lineRule="auto"/>
        <w:ind w:firstLine="720"/>
        <w:rPr>
          <w:b/>
          <w:sz w:val="22"/>
          <w:szCs w:val="20"/>
        </w:rPr>
      </w:pPr>
    </w:p>
    <w:p w14:paraId="3FF8EC23" w14:textId="77777777" w:rsidR="008933DF" w:rsidRPr="00D536E2" w:rsidRDefault="008933DF" w:rsidP="00F5223C">
      <w:pPr>
        <w:widowControl w:val="0"/>
        <w:spacing w:after="0" w:line="240" w:lineRule="auto"/>
        <w:rPr>
          <w:color w:val="000000"/>
          <w:sz w:val="10"/>
          <w:szCs w:val="20"/>
        </w:rPr>
      </w:pPr>
    </w:p>
    <w:p w14:paraId="4B87CF62" w14:textId="77777777" w:rsidR="00344F8A" w:rsidRDefault="00344F8A" w:rsidP="00344F8A">
      <w:pPr>
        <w:widowControl w:val="0"/>
        <w:spacing w:after="0" w:line="240" w:lineRule="auto"/>
        <w:ind w:firstLine="720"/>
        <w:rPr>
          <w:b/>
          <w:color w:val="212120"/>
          <w:sz w:val="22"/>
          <w:szCs w:val="20"/>
        </w:rPr>
      </w:pPr>
      <w:r w:rsidRPr="002E3744">
        <w:rPr>
          <w:b/>
          <w:sz w:val="22"/>
          <w:szCs w:val="20"/>
        </w:rPr>
        <w:t>WHAT PRODUCTS &amp; SERVICES CAN WE HELP WITH?</w:t>
      </w:r>
    </w:p>
    <w:p w14:paraId="342BC62F" w14:textId="77777777" w:rsidR="00344F8A" w:rsidRPr="00DC7FD2" w:rsidRDefault="00344F8A" w:rsidP="00344F8A">
      <w:pPr>
        <w:widowControl w:val="0"/>
        <w:spacing w:after="0" w:line="240" w:lineRule="auto"/>
        <w:rPr>
          <w:b/>
          <w:color w:val="212120"/>
          <w:sz w:val="6"/>
          <w:szCs w:val="20"/>
        </w:rPr>
      </w:pPr>
    </w:p>
    <w:tbl>
      <w:tblPr>
        <w:tblpPr w:leftFromText="180" w:rightFromText="180" w:vertAnchor="text" w:horzAnchor="margin" w:tblpXSpec="right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477"/>
        <w:gridCol w:w="737"/>
      </w:tblGrid>
      <w:tr w:rsidR="002958B1" w:rsidRPr="00305DD2" w14:paraId="4072D35C" w14:textId="77777777" w:rsidTr="004C33D8">
        <w:trPr>
          <w:trHeight w:hRule="exact" w:val="517"/>
        </w:trPr>
        <w:tc>
          <w:tcPr>
            <w:tcW w:w="44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5EBBEA" w14:textId="77777777" w:rsidR="00344F8A" w:rsidRPr="00305DD2" w:rsidRDefault="00344F8A" w:rsidP="00584F92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>alternative investments:</w:t>
            </w:r>
          </w:p>
          <w:p w14:paraId="635BB462" w14:textId="77777777" w:rsidR="00344F8A" w:rsidRPr="00305DD2" w:rsidRDefault="00344F8A" w:rsidP="00584F92">
            <w:pPr>
              <w:widowControl w:val="0"/>
              <w:spacing w:after="12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        property funds</w:t>
            </w:r>
          </w:p>
          <w:p w14:paraId="5023EC2B" w14:textId="77777777" w:rsidR="00344F8A" w:rsidRPr="00305DD2" w:rsidRDefault="00344F8A" w:rsidP="00584F92">
            <w:pPr>
              <w:widowControl w:val="0"/>
              <w:spacing w:after="120" w:line="240" w:lineRule="auto"/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</w:pPr>
          </w:p>
          <w:p w14:paraId="0D27FBED" w14:textId="77777777" w:rsidR="00344F8A" w:rsidRPr="00305DD2" w:rsidRDefault="00344F8A" w:rsidP="00584F92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                     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51F85F74" w14:textId="77777777" w:rsidR="00344F8A" w:rsidRPr="00305DD2" w:rsidRDefault="00DA0BA1" w:rsidP="00584F92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61714DE6">
                <v:shape id="_x0000_s1104" type="#_x0000_t201" style="position:absolute;left:0;text-align:left;margin-left:6.3pt;margin-top:5.15pt;width:14.25pt;height:13.5pt;z-index:251676160;mso-position-horizontal-relative:text;mso-position-vertical-relative:text" stroked="f">
                  <v:imagedata r:id="rId55" o:title=""/>
                </v:shape>
                <w:control r:id="rId56" w:name="CheckBox1211418" w:shapeid="_x0000_s1104"/>
              </w:pict>
            </w:r>
          </w:p>
        </w:tc>
      </w:tr>
      <w:tr w:rsidR="002958B1" w:rsidRPr="00305DD2" w14:paraId="6B9545A7" w14:textId="77777777" w:rsidTr="004C33D8">
        <w:trPr>
          <w:trHeight w:hRule="exact" w:val="345"/>
        </w:trPr>
        <w:tc>
          <w:tcPr>
            <w:tcW w:w="44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2351AF" w14:textId="77777777" w:rsidR="00344F8A" w:rsidRPr="00305DD2" w:rsidRDefault="00344F8A" w:rsidP="00584F92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guaranteed income funds 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6015136" w14:textId="77777777" w:rsidR="00344F8A" w:rsidRPr="00305DD2" w:rsidRDefault="00DA0BA1" w:rsidP="00584F92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52C6636B">
                <v:shape id="_x0000_s1105" type="#_x0000_t201" style="position:absolute;left:0;text-align:left;margin-left:6.1pt;margin-top:1.15pt;width:14.25pt;height:13.5pt;z-index:251677184;mso-position-horizontal-relative:text;mso-position-vertical-relative:text" stroked="f">
                  <v:imagedata r:id="rId57" o:title=""/>
                </v:shape>
                <w:control r:id="rId58" w:name="CheckBox1211419" w:shapeid="_x0000_s1105"/>
              </w:pict>
            </w:r>
          </w:p>
        </w:tc>
      </w:tr>
      <w:tr w:rsidR="002958B1" w:rsidRPr="00305DD2" w14:paraId="6BB771F8" w14:textId="77777777" w:rsidTr="004C33D8">
        <w:trPr>
          <w:trHeight w:hRule="exact" w:val="517"/>
        </w:trPr>
        <w:tc>
          <w:tcPr>
            <w:tcW w:w="44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89E0AFB" w14:textId="77777777" w:rsidR="00344F8A" w:rsidRPr="00305DD2" w:rsidRDefault="00474432" w:rsidP="00584F92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44416" behindDoc="0" locked="0" layoutInCell="1" allowOverlap="1" wp14:anchorId="1FE0EB2C" wp14:editId="12AAAEA9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1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F8A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>portfolio &amp; asset management:</w:t>
            </w:r>
          </w:p>
          <w:p w14:paraId="42182E01" w14:textId="77777777" w:rsidR="00344F8A" w:rsidRPr="00305DD2" w:rsidRDefault="00344F8A" w:rsidP="00584F92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         </w:t>
            </w:r>
            <w:r w:rsidRPr="00305DD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>discretionary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4A9A8A4" w14:textId="77777777" w:rsidR="00344F8A" w:rsidRPr="00305DD2" w:rsidRDefault="00DA0BA1" w:rsidP="00584F92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38FB3B4C">
                <v:shape id="_x0000_s1106" type="#_x0000_t201" style="position:absolute;left:0;text-align:left;margin-left:5.75pt;margin-top:6.5pt;width:14.25pt;height:13.5pt;z-index:251678208;mso-position-horizontal-relative:text;mso-position-vertical-relative:text" stroked="f">
                  <v:imagedata r:id="rId59" o:title=""/>
                </v:shape>
                <w:control r:id="rId60" w:name="CheckBox12114110" w:shapeid="_x0000_s1106"/>
              </w:pict>
            </w:r>
          </w:p>
        </w:tc>
      </w:tr>
      <w:tr w:rsidR="002958B1" w:rsidRPr="00305DD2" w14:paraId="77F8B56F" w14:textId="77777777" w:rsidTr="004C33D8">
        <w:trPr>
          <w:trHeight w:hRule="exact" w:val="345"/>
        </w:trPr>
        <w:tc>
          <w:tcPr>
            <w:tcW w:w="44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9C217D" w14:textId="77777777" w:rsidR="00344F8A" w:rsidRPr="002958B1" w:rsidRDefault="00474432" w:rsidP="00584F92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sz w:val="22"/>
                <w:szCs w:val="22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45440" behindDoc="0" locked="0" layoutInCell="1" allowOverlap="1" wp14:anchorId="191EAB67" wp14:editId="48A24B42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13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F8A" w:rsidRPr="002958B1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>wills &amp; proba</w: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47488" behindDoc="0" locked="0" layoutInCell="1" allowOverlap="1" wp14:anchorId="152E0FB3" wp14:editId="231D0F02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F8A" w:rsidRPr="002958B1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te, UK citizens   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3BBDB5EA" w14:textId="77777777" w:rsidR="00344F8A" w:rsidRPr="00305DD2" w:rsidRDefault="00DA0BA1" w:rsidP="00584F92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2CD5966C">
                <v:shape id="_x0000_s1107" type="#_x0000_t201" style="position:absolute;left:0;text-align:left;margin-left:5.9pt;margin-top:1.45pt;width:14.25pt;height:13.5pt;z-index:251679232;mso-position-horizontal-relative:text;mso-position-vertical-relative:text" stroked="f">
                  <v:imagedata r:id="rId61" o:title=""/>
                </v:shape>
                <w:control r:id="rId62" w:name="CheckBox12114111" w:shapeid="_x0000_s1107"/>
              </w:pict>
            </w:r>
          </w:p>
        </w:tc>
      </w:tr>
      <w:tr w:rsidR="002958B1" w:rsidRPr="00305DD2" w14:paraId="6A52F888" w14:textId="77777777" w:rsidTr="004C33D8">
        <w:trPr>
          <w:trHeight w:hRule="exact" w:val="345"/>
        </w:trPr>
        <w:tc>
          <w:tcPr>
            <w:tcW w:w="44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5564F4" w14:textId="77777777" w:rsidR="00344F8A" w:rsidRPr="002958B1" w:rsidRDefault="00344F8A" w:rsidP="00584F92">
            <w:pPr>
              <w:widowControl w:val="0"/>
              <w:spacing w:after="120" w:line="240" w:lineRule="auto"/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</w:pPr>
            <w:r w:rsidRPr="002958B1"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  <w:t>i</w:t>
            </w:r>
            <w:r w:rsidR="009F03A3"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  <w:t>n</w:t>
            </w:r>
            <w:r w:rsidRPr="002958B1"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  <w:t xml:space="preserve">heritance tax planning, UK 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360EA169" w14:textId="77777777" w:rsidR="00344F8A" w:rsidRPr="00305DD2" w:rsidRDefault="00DA0BA1" w:rsidP="00584F92">
            <w:pPr>
              <w:widowControl w:val="0"/>
              <w:spacing w:after="12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18F866C8">
                <v:shape id="_x0000_s1108" type="#_x0000_t201" style="position:absolute;left:0;text-align:left;margin-left:6pt;margin-top:1.25pt;width:14.25pt;height:13.5pt;z-index:251680256;mso-position-horizontal-relative:text;mso-position-vertical-relative:text" stroked="f">
                  <v:imagedata r:id="rId63" o:title=""/>
                </v:shape>
                <w:control r:id="rId64" w:name="CheckBox12114112" w:shapeid="_x0000_s1108"/>
              </w:pict>
            </w:r>
          </w:p>
        </w:tc>
      </w:tr>
      <w:tr w:rsidR="002958B1" w:rsidRPr="00305DD2" w14:paraId="3A1AE2F2" w14:textId="77777777" w:rsidTr="004C33D8">
        <w:trPr>
          <w:trHeight w:hRule="exact" w:val="345"/>
        </w:trPr>
        <w:tc>
          <w:tcPr>
            <w:tcW w:w="44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156CE0" w14:textId="77777777" w:rsidR="00344F8A" w:rsidRPr="002958B1" w:rsidRDefault="007C76F9" w:rsidP="007C76F9">
            <w:pPr>
              <w:widowControl w:val="0"/>
              <w:spacing w:after="120" w:line="240" w:lineRule="auto"/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</w:pPr>
            <w:r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  <w:t>investing in fine art</w:t>
            </w:r>
          </w:p>
        </w:tc>
        <w:tc>
          <w:tcPr>
            <w:tcW w:w="7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2CFE7D55" w14:textId="77777777" w:rsidR="00344F8A" w:rsidRPr="00305DD2" w:rsidRDefault="00DA0BA1" w:rsidP="00584F92">
            <w:pPr>
              <w:widowControl w:val="0"/>
              <w:spacing w:after="12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0C8BCD51">
                <v:shape id="_x0000_s1109" type="#_x0000_t201" style="position:absolute;left:0;text-align:left;margin-left:6.15pt;margin-top:1.4pt;width:14.25pt;height:13.5pt;z-index:251681280;mso-position-horizontal-relative:text;mso-position-vertical-relative:text" stroked="f">
                  <v:imagedata r:id="rId65" o:title=""/>
                </v:shape>
                <w:control r:id="rId66" w:name="CheckBox12114113" w:shapeid="_x0000_s1109"/>
              </w:pict>
            </w:r>
          </w:p>
        </w:tc>
      </w:tr>
    </w:tbl>
    <w:p w14:paraId="3481392E" w14:textId="77777777" w:rsidR="008933DF" w:rsidRDefault="00344F8A" w:rsidP="00344F8A">
      <w:pPr>
        <w:widowControl w:val="0"/>
        <w:spacing w:after="120" w:line="240" w:lineRule="auto"/>
        <w:rPr>
          <w:b/>
          <w:i/>
          <w:noProof/>
          <w:sz w:val="6"/>
          <w:szCs w:val="22"/>
          <w:lang w:eastAsia="en-AU"/>
        </w:rPr>
      </w:pPr>
      <w:r w:rsidRPr="00122991">
        <w:rPr>
          <w:sz w:val="20"/>
          <w:szCs w:val="20"/>
        </w:rPr>
        <w:t xml:space="preserve"> Please tick </w:t>
      </w:r>
      <w:r w:rsidRPr="00122991">
        <w:rPr>
          <w:sz w:val="20"/>
          <w:szCs w:val="20"/>
          <w:u w:val="single"/>
        </w:rPr>
        <w:t>all the boxes</w:t>
      </w:r>
      <w:r w:rsidRPr="00122991">
        <w:rPr>
          <w:sz w:val="20"/>
          <w:szCs w:val="20"/>
        </w:rPr>
        <w:t xml:space="preserve"> that apply to you.</w:t>
      </w:r>
      <w:r w:rsidRPr="00344F8A">
        <w:rPr>
          <w:b/>
          <w:i/>
          <w:noProof/>
          <w:sz w:val="6"/>
          <w:szCs w:val="22"/>
          <w:lang w:eastAsia="en-AU"/>
        </w:rPr>
        <w:t xml:space="preserve"> </w:t>
      </w:r>
      <w:r>
        <w:rPr>
          <w:b/>
          <w:i/>
          <w:noProof/>
          <w:sz w:val="6"/>
          <w:szCs w:val="22"/>
          <w:lang w:eastAsia="en-AU"/>
        </w:rPr>
        <w:t xml:space="preserve">   </w:t>
      </w: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4207"/>
        <w:gridCol w:w="778"/>
      </w:tblGrid>
      <w:tr w:rsidR="002958B1" w:rsidRPr="00305DD2" w14:paraId="22D92136" w14:textId="77777777" w:rsidTr="00452EE5">
        <w:trPr>
          <w:trHeight w:hRule="exact" w:val="514"/>
        </w:trPr>
        <w:tc>
          <w:tcPr>
            <w:tcW w:w="42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7B5654" w14:textId="77777777" w:rsidR="00344F8A" w:rsidRPr="00305DD2" w:rsidRDefault="00344F8A" w:rsidP="00682B69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>portable  pension schemes:</w:t>
            </w:r>
          </w:p>
          <w:p w14:paraId="02ABAC56" w14:textId="77777777" w:rsidR="00344F8A" w:rsidRPr="00305DD2" w:rsidRDefault="00344F8A" w:rsidP="00682B69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0"/>
                <w:szCs w:val="20"/>
                <w:lang w:val="en-US"/>
              </w:rPr>
              <w:t xml:space="preserve">         national &amp; international</w:t>
            </w:r>
          </w:p>
          <w:p w14:paraId="0EFF0E3A" w14:textId="77777777" w:rsidR="00344F8A" w:rsidRPr="00305DD2" w:rsidRDefault="00344F8A" w:rsidP="00682B69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</w:pPr>
          </w:p>
          <w:p w14:paraId="69D17646" w14:textId="77777777" w:rsidR="00344F8A" w:rsidRPr="00305DD2" w:rsidRDefault="00344F8A" w:rsidP="00682B69">
            <w:pPr>
              <w:widowControl w:val="0"/>
              <w:spacing w:after="0" w:line="240" w:lineRule="auto"/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</w:pPr>
          </w:p>
          <w:p w14:paraId="23B35CE8" w14:textId="77777777" w:rsidR="00344F8A" w:rsidRPr="00305DD2" w:rsidRDefault="00344F8A" w:rsidP="00682B69">
            <w:pPr>
              <w:widowControl w:val="0"/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                     </w:t>
            </w:r>
          </w:p>
        </w:tc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33000553" w14:textId="77777777" w:rsidR="00344F8A" w:rsidRPr="00305DD2" w:rsidRDefault="00DA0BA1" w:rsidP="00682B69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6A505AEA">
                <v:shape id="_x0000_s1098" type="#_x0000_t201" style="position:absolute;left:0;text-align:left;margin-left:7.3pt;margin-top:6.1pt;width:14.25pt;height:13.5pt;z-index:251670016;mso-position-horizontal-relative:text;mso-position-vertical-relative:text" stroked="f">
                  <v:imagedata r:id="rId67" o:title=""/>
                </v:shape>
                <w:control r:id="rId68" w:name="CheckBox1211412" w:shapeid="_x0000_s1098"/>
              </w:pict>
            </w:r>
          </w:p>
        </w:tc>
      </w:tr>
      <w:tr w:rsidR="002958B1" w:rsidRPr="00305DD2" w14:paraId="5A993364" w14:textId="77777777" w:rsidTr="00452EE5">
        <w:trPr>
          <w:trHeight w:hRule="exact" w:val="343"/>
        </w:trPr>
        <w:tc>
          <w:tcPr>
            <w:tcW w:w="42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DBE935" w14:textId="77777777" w:rsidR="00344F8A" w:rsidRPr="00305DD2" w:rsidRDefault="00344F8A" w:rsidP="00682B69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>life assurance  solutions</w:t>
            </w:r>
          </w:p>
        </w:tc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558E993A" w14:textId="77777777" w:rsidR="00344F8A" w:rsidRPr="00305DD2" w:rsidRDefault="00DA0BA1" w:rsidP="00682B69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27BCAF95">
                <v:shape id="_x0000_s1099" type="#_x0000_t201" style="position:absolute;left:0;text-align:left;margin-left:7.2pt;margin-top:.95pt;width:14.25pt;height:13.5pt;z-index:251671040;mso-position-horizontal-relative:text;mso-position-vertical-relative:text" stroked="f">
                  <v:imagedata r:id="rId69" o:title=""/>
                </v:shape>
                <w:control r:id="rId70" w:name="CheckBox1211413" w:shapeid="_x0000_s1099"/>
              </w:pict>
            </w:r>
          </w:p>
        </w:tc>
      </w:tr>
      <w:tr w:rsidR="002958B1" w:rsidRPr="00305DD2" w14:paraId="4EA557DF" w14:textId="77777777" w:rsidTr="00452EE5">
        <w:trPr>
          <w:trHeight w:hRule="exact" w:val="343"/>
        </w:trPr>
        <w:tc>
          <w:tcPr>
            <w:tcW w:w="42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555DB1" w14:textId="77777777" w:rsidR="00344F8A" w:rsidRPr="00305DD2" w:rsidRDefault="00474432" w:rsidP="00682B69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41344" behindDoc="0" locked="0" layoutInCell="1" allowOverlap="1" wp14:anchorId="0CA8A22D" wp14:editId="3C6250EB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F8A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critical illness cover                              </w:t>
            </w:r>
          </w:p>
        </w:tc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  <w:hideMark/>
          </w:tcPr>
          <w:p w14:paraId="5FF82B63" w14:textId="77777777" w:rsidR="00344F8A" w:rsidRPr="00305DD2" w:rsidRDefault="00DA0BA1" w:rsidP="00682B69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22C72688">
                <v:shape id="_x0000_s1100" type="#_x0000_t201" style="position:absolute;left:0;text-align:left;margin-left:6.7pt;margin-top:1.4pt;width:14.25pt;height:13.5pt;z-index:251672064;mso-position-horizontal-relative:text;mso-position-vertical-relative:text" stroked="f">
                  <v:imagedata r:id="rId71" o:title=""/>
                </v:shape>
                <w:control r:id="rId72" w:name="CheckBox1211414" w:shapeid="_x0000_s1100"/>
              </w:pict>
            </w:r>
          </w:p>
        </w:tc>
      </w:tr>
      <w:tr w:rsidR="002958B1" w:rsidRPr="00305DD2" w14:paraId="2FD49E29" w14:textId="77777777" w:rsidTr="00452EE5">
        <w:trPr>
          <w:trHeight w:hRule="exact" w:val="343"/>
        </w:trPr>
        <w:tc>
          <w:tcPr>
            <w:tcW w:w="42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28D6DC" w14:textId="77777777" w:rsidR="00344F8A" w:rsidRPr="00305DD2" w:rsidRDefault="00474432" w:rsidP="007C76F9">
            <w:pPr>
              <w:widowControl w:val="0"/>
              <w:spacing w:after="120" w:line="240" w:lineRule="auto"/>
              <w:rPr>
                <w:rFonts w:ascii="Cambria" w:eastAsia="Times New Roman" w:hAnsi="Cambria" w:cs="Times New Roman"/>
                <w:b/>
                <w:sz w:val="22"/>
                <w:szCs w:val="22"/>
                <w:lang w:val="en-US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42368" behindDoc="0" locked="0" layoutInCell="1" allowOverlap="1" wp14:anchorId="4D1DFD1B" wp14:editId="1283DC83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1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F8A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>m</w:t>
            </w:r>
            <w:r w:rsidR="007C76F9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>ortgage advice</w:t>
            </w:r>
            <w:r>
              <w:rPr>
                <w:noProof/>
                <w:lang w:eastAsia="en-AU"/>
              </w:rPr>
              <w:drawing>
                <wp:anchor distT="0" distB="0" distL="114300" distR="114300" simplePos="0" relativeHeight="251643392" behindDoc="0" locked="0" layoutInCell="1" allowOverlap="1" wp14:anchorId="67AF500D" wp14:editId="4B9EE0FB">
                  <wp:simplePos x="0" y="0"/>
                  <wp:positionH relativeFrom="column">
                    <wp:posOffset>3507105</wp:posOffset>
                  </wp:positionH>
                  <wp:positionV relativeFrom="paragraph">
                    <wp:posOffset>5557520</wp:posOffset>
                  </wp:positionV>
                  <wp:extent cx="182880" cy="176530"/>
                  <wp:effectExtent l="0" t="0" r="7620" b="0"/>
                  <wp:wrapNone/>
                  <wp:docPr id="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4F8A" w:rsidRPr="00305DD2">
              <w:rPr>
                <w:rFonts w:eastAsia="Times New Roman"/>
                <w:bCs/>
                <w:color w:val="000000"/>
                <w:sz w:val="22"/>
                <w:szCs w:val="20"/>
                <w:lang w:val="en-US"/>
              </w:rPr>
              <w:t xml:space="preserve">  </w:t>
            </w:r>
          </w:p>
        </w:tc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14:paraId="11C78F64" w14:textId="77777777" w:rsidR="00344F8A" w:rsidRPr="00305DD2" w:rsidRDefault="00DA0BA1" w:rsidP="00682B69">
            <w:pPr>
              <w:widowControl w:val="0"/>
              <w:spacing w:after="120" w:line="240" w:lineRule="auto"/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2929EA5B">
                <v:shape id="_x0000_s1101" type="#_x0000_t201" style="position:absolute;left:0;text-align:left;margin-left:7.75pt;margin-top:1.85pt;width:14.25pt;height:13.5pt;z-index:251673088;mso-position-horizontal-relative:text;mso-position-vertical-relative:text" stroked="f">
                  <v:imagedata r:id="rId73" o:title=""/>
                </v:shape>
                <w:control r:id="rId74" w:name="CheckBox1211415" w:shapeid="_x0000_s1101"/>
              </w:pict>
            </w:r>
          </w:p>
        </w:tc>
      </w:tr>
      <w:tr w:rsidR="002958B1" w:rsidRPr="00305DD2" w14:paraId="6FD3ED0D" w14:textId="77777777" w:rsidTr="00452EE5">
        <w:trPr>
          <w:trHeight w:hRule="exact" w:val="343"/>
        </w:trPr>
        <w:tc>
          <w:tcPr>
            <w:tcW w:w="42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AC45288" w14:textId="77777777" w:rsidR="00344F8A" w:rsidRPr="002958B1" w:rsidRDefault="00344F8A" w:rsidP="00682B69">
            <w:pPr>
              <w:widowControl w:val="0"/>
              <w:spacing w:after="120" w:line="240" w:lineRule="auto"/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</w:pPr>
            <w:r w:rsidRPr="002958B1"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  <w:t xml:space="preserve">education funding schemes </w:t>
            </w:r>
          </w:p>
        </w:tc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14:paraId="289ED166" w14:textId="77777777" w:rsidR="00344F8A" w:rsidRPr="00305DD2" w:rsidRDefault="00DA0BA1" w:rsidP="00682B69">
            <w:pPr>
              <w:widowControl w:val="0"/>
              <w:spacing w:after="12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4810717C">
                <v:shape id="_x0000_s1102" type="#_x0000_t201" style="position:absolute;left:0;text-align:left;margin-left:7.8pt;margin-top:1.1pt;width:14.25pt;height:13.5pt;z-index:251674112;mso-position-horizontal-relative:text;mso-position-vertical-relative:text" stroked="f">
                  <v:imagedata r:id="rId75" o:title=""/>
                </v:shape>
                <w:control r:id="rId76" w:name="CheckBox1211416" w:shapeid="_x0000_s1102"/>
              </w:pict>
            </w:r>
          </w:p>
        </w:tc>
      </w:tr>
      <w:tr w:rsidR="002958B1" w:rsidRPr="00305DD2" w14:paraId="0A19A2F7" w14:textId="77777777" w:rsidTr="00452EE5">
        <w:trPr>
          <w:trHeight w:hRule="exact" w:val="514"/>
        </w:trPr>
        <w:tc>
          <w:tcPr>
            <w:tcW w:w="42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039F200" w14:textId="77777777" w:rsidR="00344F8A" w:rsidRPr="002958B1" w:rsidRDefault="00344F8A" w:rsidP="00452EE5">
            <w:pPr>
              <w:widowControl w:val="0"/>
              <w:spacing w:after="0" w:line="220" w:lineRule="exact"/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</w:pPr>
            <w:r w:rsidRPr="002958B1">
              <w:rPr>
                <w:rFonts w:eastAsia="Times New Roman"/>
                <w:bCs/>
                <w:noProof/>
                <w:sz w:val="22"/>
                <w:szCs w:val="22"/>
                <w:lang w:val="en-US" w:eastAsia="en-AU"/>
              </w:rPr>
              <w:t>saving &amp; mutual schemes:</w:t>
            </w:r>
          </w:p>
          <w:p w14:paraId="3A05C198" w14:textId="77777777" w:rsidR="00344F8A" w:rsidRPr="002958B1" w:rsidRDefault="00344F8A" w:rsidP="00452EE5">
            <w:pPr>
              <w:widowControl w:val="0"/>
              <w:spacing w:after="120" w:line="220" w:lineRule="exact"/>
              <w:rPr>
                <w:rFonts w:eastAsia="Times New Roman"/>
                <w:bCs/>
                <w:noProof/>
                <w:sz w:val="20"/>
                <w:szCs w:val="22"/>
                <w:lang w:val="en-US" w:eastAsia="en-AU"/>
              </w:rPr>
            </w:pPr>
            <w:r w:rsidRPr="002958B1">
              <w:rPr>
                <w:rFonts w:eastAsia="Times New Roman"/>
                <w:bCs/>
                <w:noProof/>
                <w:sz w:val="20"/>
                <w:szCs w:val="22"/>
                <w:lang w:val="en-US" w:eastAsia="en-AU"/>
              </w:rPr>
              <w:t xml:space="preserve">       short, medium &amp; long term</w:t>
            </w:r>
          </w:p>
        </w:tc>
        <w:tc>
          <w:tcPr>
            <w:tcW w:w="7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14:paraId="09E0A4A9" w14:textId="77777777" w:rsidR="00344F8A" w:rsidRPr="00305DD2" w:rsidRDefault="00DA0BA1" w:rsidP="00682B69">
            <w:pPr>
              <w:widowControl w:val="0"/>
              <w:spacing w:after="120" w:line="240" w:lineRule="auto"/>
              <w:jc w:val="center"/>
              <w:rPr>
                <w:rFonts w:ascii="Calibri" w:hAnsi="Calibri" w:cs="Times New Roman"/>
                <w:b/>
                <w:color w:val="000000"/>
                <w:sz w:val="22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</w:rPr>
              <w:pict w14:anchorId="39DE8660">
                <v:shape id="_x0000_s1103" type="#_x0000_t201" style="position:absolute;left:0;text-align:left;margin-left:7.5pt;margin-top:4.5pt;width:14.25pt;height:13.5pt;z-index:251675136;mso-position-horizontal-relative:text;mso-position-vertical-relative:text" stroked="f">
                  <v:imagedata r:id="rId77" o:title=""/>
                </v:shape>
                <w:control r:id="rId78" w:name="CheckBox1211417" w:shapeid="_x0000_s1103"/>
              </w:pict>
            </w:r>
          </w:p>
        </w:tc>
      </w:tr>
    </w:tbl>
    <w:p w14:paraId="148DA0B8" w14:textId="77777777" w:rsidR="00D536E2" w:rsidRPr="00F03228" w:rsidRDefault="00D536E2" w:rsidP="00344F8A">
      <w:pPr>
        <w:widowControl w:val="0"/>
        <w:spacing w:after="0" w:line="240" w:lineRule="auto"/>
        <w:rPr>
          <w:b/>
          <w:i/>
          <w:sz w:val="8"/>
          <w:szCs w:val="16"/>
        </w:rPr>
      </w:pPr>
    </w:p>
    <w:p w14:paraId="185B7528" w14:textId="77777777" w:rsidR="00682B69" w:rsidRPr="00D536E2" w:rsidRDefault="00474432" w:rsidP="00344F8A">
      <w:pPr>
        <w:widowControl w:val="0"/>
        <w:spacing w:after="0" w:line="240" w:lineRule="auto"/>
        <w:rPr>
          <w:b/>
          <w:i/>
          <w:sz w:val="14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8D5F308" wp14:editId="32D951CC">
                <wp:simplePos x="0" y="0"/>
                <wp:positionH relativeFrom="column">
                  <wp:posOffset>-72390</wp:posOffset>
                </wp:positionH>
                <wp:positionV relativeFrom="page">
                  <wp:posOffset>8806180</wp:posOffset>
                </wp:positionV>
                <wp:extent cx="6796405" cy="781685"/>
                <wp:effectExtent l="0" t="0" r="23495" b="18415"/>
                <wp:wrapNone/>
                <wp:docPr id="28" name="Rounded 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96405" cy="7816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353F2" id="Rounded Rectangle 28" o:spid="_x0000_s1026" style="position:absolute;margin-left:-5.7pt;margin-top:693.4pt;width:535.15pt;height:61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" filled="f" strokecolor="#385d8a" strokeweight="2pt">
                <v:path arrowok="t"/>
                <w10:wrap anchory="page"/>
              </v:roundrect>
            </w:pict>
          </mc:Fallback>
        </mc:AlternateContent>
      </w:r>
    </w:p>
    <w:p w14:paraId="07AA4FDC" w14:textId="77777777" w:rsidR="00344F8A" w:rsidRPr="00AA227E" w:rsidRDefault="009F03A3" w:rsidP="00344F8A">
      <w:pPr>
        <w:widowControl w:val="0"/>
        <w:spacing w:after="0" w:line="240" w:lineRule="auto"/>
        <w:rPr>
          <w:i/>
          <w:sz w:val="20"/>
        </w:rPr>
      </w:pPr>
      <w:r>
        <w:rPr>
          <w:b/>
          <w:i/>
          <w:sz w:val="22"/>
          <w:szCs w:val="22"/>
        </w:rPr>
        <w:t xml:space="preserve">   </w:t>
      </w:r>
      <w:r w:rsidR="00344F8A" w:rsidRPr="00F25ACA">
        <w:rPr>
          <w:b/>
          <w:i/>
          <w:sz w:val="22"/>
          <w:szCs w:val="22"/>
        </w:rPr>
        <w:t>Please Read This Section and Sign Here</w:t>
      </w:r>
      <w:r w:rsidR="00344F8A" w:rsidRPr="00F25ACA">
        <w:rPr>
          <w:sz w:val="22"/>
          <w:szCs w:val="22"/>
        </w:rPr>
        <w:t>:</w:t>
      </w:r>
      <w:r w:rsidR="00344F8A">
        <w:rPr>
          <w:sz w:val="22"/>
          <w:szCs w:val="22"/>
        </w:rPr>
        <w:t xml:space="preserve"> </w:t>
      </w:r>
      <w:r w:rsidR="00344F8A" w:rsidRPr="00B54204">
        <w:rPr>
          <w:sz w:val="20"/>
          <w:szCs w:val="22"/>
        </w:rPr>
        <w:t xml:space="preserve">The information listed here is accurate to the best of my (our) </w:t>
      </w:r>
      <w:r w:rsidR="00344F8A">
        <w:rPr>
          <w:sz w:val="20"/>
          <w:szCs w:val="22"/>
        </w:rPr>
        <w:t xml:space="preserve">     </w:t>
      </w:r>
    </w:p>
    <w:p w14:paraId="2BC6539C" w14:textId="77777777" w:rsidR="00DD36FA" w:rsidRDefault="00344F8A" w:rsidP="00344F8A">
      <w:pPr>
        <w:spacing w:after="0" w:line="200" w:lineRule="atLeast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 w:rsidR="009F03A3">
        <w:rPr>
          <w:sz w:val="20"/>
          <w:szCs w:val="22"/>
        </w:rPr>
        <w:t xml:space="preserve">      </w:t>
      </w:r>
      <w:r>
        <w:rPr>
          <w:sz w:val="20"/>
          <w:szCs w:val="22"/>
        </w:rPr>
        <w:t xml:space="preserve"> </w:t>
      </w:r>
      <w:r w:rsidRPr="00B54204">
        <w:rPr>
          <w:sz w:val="20"/>
          <w:szCs w:val="22"/>
        </w:rPr>
        <w:t xml:space="preserve">knowledge and is provided to Trinity Holdings </w:t>
      </w:r>
      <w:r>
        <w:rPr>
          <w:sz w:val="20"/>
          <w:szCs w:val="22"/>
        </w:rPr>
        <w:t xml:space="preserve">International </w:t>
      </w:r>
      <w:r w:rsidRPr="00B54204">
        <w:rPr>
          <w:sz w:val="20"/>
          <w:szCs w:val="22"/>
        </w:rPr>
        <w:t xml:space="preserve">for the purposes of </w:t>
      </w:r>
      <w:r w:rsidR="002E2D3D">
        <w:rPr>
          <w:sz w:val="20"/>
          <w:szCs w:val="22"/>
        </w:rPr>
        <w:t>my (</w:t>
      </w:r>
      <w:r>
        <w:rPr>
          <w:sz w:val="20"/>
          <w:szCs w:val="22"/>
        </w:rPr>
        <w:t>our</w:t>
      </w:r>
      <w:r w:rsidR="002E2D3D">
        <w:rPr>
          <w:sz w:val="20"/>
          <w:szCs w:val="22"/>
        </w:rPr>
        <w:t>)</w:t>
      </w:r>
      <w:r>
        <w:rPr>
          <w:sz w:val="20"/>
          <w:szCs w:val="22"/>
        </w:rPr>
        <w:t xml:space="preserve"> F</w:t>
      </w:r>
      <w:r w:rsidRPr="00B54204">
        <w:rPr>
          <w:sz w:val="20"/>
          <w:szCs w:val="22"/>
        </w:rPr>
        <w:t>ree Financial Advice.</w:t>
      </w:r>
    </w:p>
    <w:p w14:paraId="72825359" w14:textId="77777777" w:rsidR="00DD36FA" w:rsidRPr="00DD36FA" w:rsidRDefault="00DD36FA" w:rsidP="00DD36FA">
      <w:pPr>
        <w:spacing w:after="0" w:line="140" w:lineRule="atLeast"/>
        <w:rPr>
          <w:sz w:val="16"/>
          <w:szCs w:val="22"/>
        </w:rPr>
      </w:pPr>
      <w:r>
        <w:rPr>
          <w:sz w:val="12"/>
          <w:szCs w:val="22"/>
        </w:rPr>
        <w:t xml:space="preserve"> </w:t>
      </w:r>
    </w:p>
    <w:tbl>
      <w:tblPr>
        <w:tblW w:w="10653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077"/>
        <w:gridCol w:w="3118"/>
        <w:gridCol w:w="1276"/>
        <w:gridCol w:w="3068"/>
        <w:gridCol w:w="588"/>
        <w:gridCol w:w="420"/>
        <w:gridCol w:w="318"/>
        <w:gridCol w:w="788"/>
      </w:tblGrid>
      <w:tr w:rsidR="002958B1" w:rsidRPr="00305DD2" w14:paraId="45DF7ED5" w14:textId="77777777" w:rsidTr="007B082B">
        <w:trPr>
          <w:trHeight w:hRule="exact" w:val="283"/>
        </w:trPr>
        <w:tc>
          <w:tcPr>
            <w:tcW w:w="10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  <w:vAlign w:val="center"/>
          </w:tcPr>
          <w:p w14:paraId="0CC468B5" w14:textId="77777777" w:rsidR="00305DD2" w:rsidRPr="00305DD2" w:rsidRDefault="00DD36FA" w:rsidP="007E31FB">
            <w:pPr>
              <w:rPr>
                <w:rFonts w:eastAsia="Times New Roman"/>
                <w:bCs/>
                <w:sz w:val="20"/>
                <w:szCs w:val="22"/>
                <w:u w:val="single"/>
                <w:lang w:val="en-US"/>
              </w:rPr>
            </w:pPr>
            <w:r w:rsidRPr="00DD36FA">
              <w:rPr>
                <w:sz w:val="4"/>
                <w:szCs w:val="22"/>
              </w:rPr>
              <w:t xml:space="preserve">  </w:t>
            </w:r>
            <w:r w:rsidR="00305DD2" w:rsidRPr="00305DD2">
              <w:rPr>
                <w:rFonts w:eastAsia="Times New Roman"/>
                <w:bCs/>
                <w:sz w:val="22"/>
                <w:szCs w:val="20"/>
                <w:lang w:val="en-US"/>
              </w:rPr>
              <w:sym w:font="Wingdings" w:char="F08C"/>
            </w:r>
            <w:r>
              <w:rPr>
                <w:rFonts w:eastAsia="Times New Roman"/>
                <w:bCs/>
                <w:sz w:val="22"/>
                <w:szCs w:val="20"/>
                <w:lang w:val="en-US"/>
              </w:rPr>
              <w:t xml:space="preserve"> </w:t>
            </w:r>
            <w:r w:rsidR="00305DD2" w:rsidRPr="00305DD2">
              <w:rPr>
                <w:rFonts w:eastAsia="Times New Roman"/>
                <w:bCs/>
                <w:i/>
                <w:sz w:val="22"/>
                <w:szCs w:val="22"/>
                <w:lang w:val="en-US"/>
              </w:rPr>
              <w:t>Signed :</w:t>
            </w:r>
          </w:p>
        </w:tc>
        <w:tc>
          <w:tcPr>
            <w:tcW w:w="31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65F1A678" w14:textId="77777777" w:rsidR="00305DD2" w:rsidRPr="007B082B" w:rsidRDefault="00DA0BA1" w:rsidP="007E31FB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C00000"/>
                <w:sz w:val="20"/>
                <w:szCs w:val="22"/>
                <w:lang w:eastAsia="en-AU"/>
              </w:rPr>
              <w:pict w14:anchorId="5623DB6C">
                <v:shape id="_x0000_s1117" type="#_x0000_t201" style="position:absolute;margin-left:140pt;margin-top:-.05pt;width:14.25pt;height:13.5pt;z-index:251684352;mso-position-horizontal-relative:text;mso-position-vertical-relative:text" stroked="f">
                  <v:imagedata r:id="rId31" o:title=""/>
                </v:shape>
                <w:control r:id="rId79" w:name="CheckBox12114171" w:shapeid="_x0000_s1117"/>
              </w:pict>
            </w:r>
            <w:r w:rsidR="00332E98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="0014465E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="00332E98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="00332E98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332E98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56"/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028C24B6" w14:textId="77777777" w:rsidR="00305DD2" w:rsidRPr="00305DD2" w:rsidRDefault="00305DD2" w:rsidP="007E31FB">
            <w:pPr>
              <w:rPr>
                <w:sz w:val="20"/>
                <w:szCs w:val="22"/>
                <w:lang w:val="en-US"/>
              </w:rPr>
            </w:pPr>
            <w:r w:rsidRPr="00305DD2">
              <w:rPr>
                <w:color w:val="000000"/>
                <w:sz w:val="22"/>
                <w:szCs w:val="20"/>
                <w:lang w:val="en-US"/>
              </w:rPr>
              <w:sym w:font="Wingdings" w:char="F08D"/>
            </w:r>
            <w:r w:rsidRPr="00305DD2">
              <w:rPr>
                <w:i/>
                <w:sz w:val="22"/>
                <w:szCs w:val="22"/>
                <w:lang w:val="en-US"/>
              </w:rPr>
              <w:t>Signed:</w:t>
            </w:r>
          </w:p>
        </w:tc>
        <w:tc>
          <w:tcPr>
            <w:tcW w:w="30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tcMar>
              <w:left w:w="28" w:type="dxa"/>
              <w:right w:w="28" w:type="dxa"/>
            </w:tcMar>
          </w:tcPr>
          <w:p w14:paraId="556908CC" w14:textId="77777777" w:rsidR="00305DD2" w:rsidRPr="007B082B" w:rsidRDefault="00DA0BA1" w:rsidP="007E31FB">
            <w:pPr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noProof/>
                <w:color w:val="C00000"/>
                <w:sz w:val="20"/>
                <w:szCs w:val="22"/>
                <w:lang w:eastAsia="en-AU"/>
              </w:rPr>
              <w:pict w14:anchorId="38A58FAF">
                <v:shape id="_x0000_s1118" type="#_x0000_t201" style="position:absolute;margin-left:137.3pt;margin-top:-.05pt;width:14.25pt;height:13.5pt;z-index:251685376;mso-position-horizontal-relative:text;mso-position-vertical-relative:text" stroked="f">
                  <v:imagedata r:id="rId80" o:title=""/>
                </v:shape>
                <w:control r:id="rId81" w:name="CheckBox121141711" w:shapeid="_x0000_s1118"/>
              </w:pict>
            </w:r>
            <w:r w:rsidR="00332E98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7" w:name="Text70"/>
            <w:r w:rsidR="00AE0EBC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="00332E98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="00332E98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AE0EBC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AE0EBC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AE0EBC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AE0EBC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AE0EBC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332E98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57"/>
          </w:p>
        </w:tc>
        <w:tc>
          <w:tcPr>
            <w:tcW w:w="5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39835A2C" w14:textId="77777777" w:rsidR="00305DD2" w:rsidRPr="00305DD2" w:rsidRDefault="00305DD2" w:rsidP="00305DD2">
            <w:pPr>
              <w:spacing w:after="0" w:line="240" w:lineRule="auto"/>
              <w:rPr>
                <w:rFonts w:ascii="Calibri" w:hAnsi="Calibri" w:cs="Times New Roman"/>
                <w:sz w:val="22"/>
                <w:szCs w:val="22"/>
                <w:lang w:val="en-US"/>
              </w:rPr>
            </w:pPr>
            <w:r w:rsidRPr="00305DD2">
              <w:rPr>
                <w:sz w:val="22"/>
                <w:szCs w:val="22"/>
                <w:lang w:val="en-US"/>
              </w:rPr>
              <w:t>Date:</w:t>
            </w:r>
          </w:p>
        </w:tc>
        <w:bookmarkStart w:id="58" w:name="Text71"/>
        <w:tc>
          <w:tcPr>
            <w:tcW w:w="4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F270F37" w14:textId="77777777" w:rsidR="00305DD2" w:rsidRPr="007B082B" w:rsidRDefault="00332E98" w:rsidP="0034265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2"/>
                <w:lang w:val="en-US"/>
              </w:rPr>
            </w:pP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7E6C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5B7E6C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5B7E6C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58"/>
          </w:p>
        </w:tc>
        <w:bookmarkStart w:id="59" w:name="Text59"/>
        <w:tc>
          <w:tcPr>
            <w:tcW w:w="3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187FAAE4" w14:textId="77777777" w:rsidR="00305DD2" w:rsidRPr="007B082B" w:rsidRDefault="00332E98" w:rsidP="00305D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B7E6C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5B7E6C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5B7E6C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59"/>
          </w:p>
        </w:tc>
        <w:tc>
          <w:tcPr>
            <w:tcW w:w="78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left w:w="28" w:type="dxa"/>
              <w:right w:w="28" w:type="dxa"/>
            </w:tcMar>
          </w:tcPr>
          <w:p w14:paraId="74CBB4AE" w14:textId="77777777" w:rsidR="00305DD2" w:rsidRPr="007B082B" w:rsidRDefault="00332E98" w:rsidP="00305DD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="0014465E"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instrText xml:space="preserve"> FORMTEXT </w:instrText>
            </w: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</w: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separate"/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="0014465E" w:rsidRPr="007B082B">
              <w:rPr>
                <w:rFonts w:asciiTheme="minorHAnsi" w:hAnsiTheme="minorHAnsi" w:cstheme="minorHAnsi"/>
                <w:noProof/>
                <w:sz w:val="20"/>
                <w:szCs w:val="22"/>
                <w:lang w:val="en-US"/>
              </w:rPr>
              <w:t> </w:t>
            </w:r>
            <w:r w:rsidRPr="007B082B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fldChar w:fldCharType="end"/>
            </w:r>
            <w:bookmarkEnd w:id="60"/>
          </w:p>
        </w:tc>
      </w:tr>
    </w:tbl>
    <w:p w14:paraId="2A118287" w14:textId="77777777" w:rsidR="00344F8A" w:rsidRDefault="00344F8A" w:rsidP="00344F8A">
      <w:pPr>
        <w:widowControl w:val="0"/>
        <w:spacing w:after="120" w:line="240" w:lineRule="auto"/>
        <w:rPr>
          <w:b/>
          <w:i/>
          <w:noProof/>
          <w:sz w:val="18"/>
          <w:szCs w:val="22"/>
          <w:lang w:eastAsia="en-AU"/>
        </w:rPr>
      </w:pPr>
    </w:p>
    <w:p w14:paraId="7CC94404" w14:textId="77777777" w:rsidR="008F317D" w:rsidRPr="00DD36FA" w:rsidRDefault="005E148C" w:rsidP="00E7740B">
      <w:pPr>
        <w:widowControl w:val="0"/>
        <w:spacing w:after="0" w:line="240" w:lineRule="auto"/>
        <w:rPr>
          <w:b/>
          <w:i/>
          <w:noProof/>
          <w:color w:val="C00000"/>
          <w:sz w:val="18"/>
          <w:szCs w:val="22"/>
          <w:lang w:eastAsia="en-AU"/>
        </w:rPr>
      </w:pPr>
      <w:r>
        <w:rPr>
          <w:b/>
          <w:i/>
          <w:noProof/>
          <w:color w:val="C00000"/>
          <w:sz w:val="22"/>
          <w:szCs w:val="22"/>
          <w:lang w:eastAsia="en-AU"/>
        </w:rPr>
        <w:t xml:space="preserve">           </w:t>
      </w:r>
      <w:r w:rsidR="000B2499">
        <w:rPr>
          <w:b/>
          <w:i/>
          <w:noProof/>
          <w:color w:val="C00000"/>
          <w:sz w:val="22"/>
          <w:szCs w:val="22"/>
          <w:lang w:eastAsia="en-AU"/>
        </w:rPr>
        <w:t xml:space="preserve">    </w:t>
      </w:r>
      <w:r>
        <w:rPr>
          <w:b/>
          <w:i/>
          <w:noProof/>
          <w:color w:val="C00000"/>
          <w:sz w:val="22"/>
          <w:szCs w:val="22"/>
          <w:lang w:eastAsia="en-AU"/>
        </w:rPr>
        <w:t xml:space="preserve"> </w:t>
      </w:r>
      <w:r w:rsidR="00650C9E">
        <w:rPr>
          <w:b/>
          <w:i/>
          <w:noProof/>
          <w:color w:val="C00000"/>
          <w:sz w:val="22"/>
          <w:szCs w:val="22"/>
          <w:lang w:eastAsia="en-AU"/>
        </w:rPr>
        <w:t xml:space="preserve">  </w:t>
      </w:r>
      <w:r w:rsidR="008F317D" w:rsidRPr="00DD36FA">
        <w:rPr>
          <w:b/>
          <w:i/>
          <w:noProof/>
          <w:color w:val="C00000"/>
          <w:sz w:val="22"/>
          <w:szCs w:val="22"/>
          <w:lang w:eastAsia="en-AU"/>
        </w:rPr>
        <w:t xml:space="preserve">Finished? </w:t>
      </w:r>
      <w:r w:rsidR="00525C26" w:rsidRPr="00DD36FA">
        <w:rPr>
          <w:b/>
          <w:i/>
          <w:noProof/>
          <w:color w:val="C00000"/>
          <w:sz w:val="22"/>
          <w:szCs w:val="22"/>
          <w:lang w:eastAsia="en-AU"/>
        </w:rPr>
        <w:t xml:space="preserve">     </w:t>
      </w:r>
      <w:r w:rsidR="008F317D" w:rsidRPr="00DD36FA">
        <w:rPr>
          <w:b/>
          <w:i/>
          <w:noProof/>
          <w:color w:val="C00000"/>
          <w:sz w:val="22"/>
          <w:szCs w:val="22"/>
          <w:lang w:eastAsia="en-AU"/>
        </w:rPr>
        <w:t xml:space="preserve">Thank You. </w:t>
      </w:r>
      <w:r w:rsidR="00525C26" w:rsidRPr="00DD36FA">
        <w:rPr>
          <w:b/>
          <w:i/>
          <w:noProof/>
          <w:color w:val="C00000"/>
          <w:sz w:val="22"/>
          <w:szCs w:val="22"/>
          <w:lang w:eastAsia="en-AU"/>
        </w:rPr>
        <w:t xml:space="preserve">    </w:t>
      </w:r>
      <w:r w:rsidR="008F317D" w:rsidRPr="00DD36FA">
        <w:rPr>
          <w:b/>
          <w:i/>
          <w:noProof/>
          <w:color w:val="C00000"/>
          <w:sz w:val="22"/>
          <w:szCs w:val="22"/>
          <w:lang w:eastAsia="en-AU"/>
        </w:rPr>
        <w:t xml:space="preserve">Please </w:t>
      </w:r>
      <w:r w:rsidR="008F317D" w:rsidRPr="00650C9E">
        <w:rPr>
          <w:b/>
          <w:i/>
          <w:noProof/>
          <w:color w:val="C00000"/>
          <w:sz w:val="22"/>
          <w:szCs w:val="22"/>
          <w:lang w:eastAsia="en-AU"/>
        </w:rPr>
        <w:t>now</w:t>
      </w:r>
      <w:r w:rsidR="000B2499" w:rsidRPr="00650C9E">
        <w:rPr>
          <w:b/>
          <w:i/>
          <w:noProof/>
          <w:color w:val="C00000"/>
          <w:sz w:val="22"/>
          <w:szCs w:val="22"/>
          <w:lang w:eastAsia="en-AU"/>
        </w:rPr>
        <w:t xml:space="preserve"> save a copy</w:t>
      </w:r>
      <w:r w:rsidR="00452EE5">
        <w:rPr>
          <w:b/>
          <w:i/>
          <w:noProof/>
          <w:color w:val="C00000"/>
          <w:sz w:val="22"/>
          <w:szCs w:val="22"/>
          <w:lang w:eastAsia="en-AU"/>
        </w:rPr>
        <w:t xml:space="preserve"> </w:t>
      </w:r>
      <w:r w:rsidR="00452EE5" w:rsidRPr="00452EE5">
        <w:rPr>
          <w:b/>
          <w:i/>
          <w:noProof/>
          <w:color w:val="C00000"/>
          <w:sz w:val="22"/>
          <w:szCs w:val="22"/>
          <w:u w:val="single"/>
          <w:lang w:eastAsia="en-AU"/>
        </w:rPr>
        <w:t>using your name</w:t>
      </w:r>
      <w:r w:rsidR="000B2499" w:rsidRPr="00650C9E">
        <w:rPr>
          <w:b/>
          <w:i/>
          <w:noProof/>
          <w:color w:val="C00000"/>
          <w:sz w:val="22"/>
          <w:szCs w:val="22"/>
          <w:lang w:eastAsia="en-AU"/>
        </w:rPr>
        <w:t xml:space="preserve"> and:</w:t>
      </w:r>
    </w:p>
    <w:p w14:paraId="0C409777" w14:textId="6BD26A45" w:rsidR="00F03228" w:rsidRDefault="00F03228" w:rsidP="00E7740B">
      <w:pPr>
        <w:widowControl w:val="0"/>
        <w:spacing w:after="120" w:line="240" w:lineRule="auto"/>
        <w:rPr>
          <w:rStyle w:val="Hyperlink"/>
          <w:b/>
          <w:i/>
          <w:noProof/>
          <w:color w:val="1F497D" w:themeColor="text2"/>
          <w:sz w:val="18"/>
          <w:szCs w:val="22"/>
          <w:lang w:eastAsia="en-AU"/>
        </w:rPr>
      </w:pPr>
      <w:r>
        <w:rPr>
          <w:noProof/>
          <w:sz w:val="4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285F10F" wp14:editId="55B7350B">
                <wp:simplePos x="0" y="0"/>
                <wp:positionH relativeFrom="column">
                  <wp:posOffset>866775</wp:posOffset>
                </wp:positionH>
                <wp:positionV relativeFrom="paragraph">
                  <wp:posOffset>216535</wp:posOffset>
                </wp:positionV>
                <wp:extent cx="3781425" cy="200025"/>
                <wp:effectExtent l="304800" t="666750" r="28575" b="28575"/>
                <wp:wrapNone/>
                <wp:docPr id="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1425" cy="200025"/>
                        </a:xfrm>
                        <a:prstGeom prst="borderCallout2">
                          <a:avLst>
                            <a:gd name="adj1" fmla="val 36292"/>
                            <a:gd name="adj2" fmla="val -572"/>
                            <a:gd name="adj3" fmla="val 36292"/>
                            <a:gd name="adj4" fmla="val -7917"/>
                            <a:gd name="adj5" fmla="val -318522"/>
                            <a:gd name="adj6" fmla="val -73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4778" w14:textId="77777777" w:rsidR="00193779" w:rsidRPr="005908C7" w:rsidRDefault="00193779" w:rsidP="000A7B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i/>
                                <w:color w:val="002060"/>
                                <w:sz w:val="16"/>
                              </w:rPr>
                            </w:pPr>
                            <w:r w:rsidRPr="005908C7">
                              <w:rPr>
                                <w:i/>
                                <w:color w:val="002060"/>
                                <w:sz w:val="18"/>
                                <w:szCs w:val="18"/>
                              </w:rPr>
                              <w:t xml:space="preserve">Completing online? </w:t>
                            </w:r>
                            <w:r w:rsidRPr="005908C7">
                              <w:rPr>
                                <w:i/>
                                <w:color w:val="002060"/>
                                <w:sz w:val="18"/>
                                <w:szCs w:val="18"/>
                                <w:lang w:eastAsia="en-AU"/>
                              </w:rPr>
                              <w:t>Please type in your name and check the box to sign</w:t>
                            </w:r>
                            <w:r>
                              <w:rPr>
                                <w:i/>
                                <w:color w:val="002060"/>
                                <w:sz w:val="18"/>
                                <w:szCs w:val="18"/>
                                <w:lang w:eastAsia="en-AU"/>
                              </w:rPr>
                              <w:t>.</w:t>
                            </w:r>
                          </w:p>
                          <w:p w14:paraId="356596B1" w14:textId="77777777" w:rsidR="00193779" w:rsidRDefault="0019377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5F10F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92" o:spid="_x0000_s1029" type="#_x0000_t48" style="position:absolute;margin-left:68.25pt;margin-top:17.05pt;width:297.75pt;height:15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" adj="-1582,-68801,-1710,7839,-124,7839" strokecolor="#e36c0a">
                <v:textbox inset=".5mm,.3mm,.5mm,.3mm">
                  <w:txbxContent>
                    <w:p w14:paraId="2DFF4778" w14:textId="77777777" w:rsidR="00193779" w:rsidRPr="005908C7" w:rsidRDefault="00193779" w:rsidP="000A7B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i/>
                          <w:color w:val="002060"/>
                          <w:sz w:val="16"/>
                        </w:rPr>
                      </w:pPr>
                      <w:r w:rsidRPr="005908C7">
                        <w:rPr>
                          <w:i/>
                          <w:color w:val="002060"/>
                          <w:sz w:val="18"/>
                          <w:szCs w:val="18"/>
                        </w:rPr>
                        <w:t xml:space="preserve">Completing online? </w:t>
                      </w:r>
                      <w:r w:rsidRPr="005908C7">
                        <w:rPr>
                          <w:i/>
                          <w:color w:val="002060"/>
                          <w:sz w:val="18"/>
                          <w:szCs w:val="18"/>
                          <w:lang w:eastAsia="en-AU"/>
                        </w:rPr>
                        <w:t>Please type in your name and check the box to sign</w:t>
                      </w:r>
                      <w:r>
                        <w:rPr>
                          <w:i/>
                          <w:color w:val="002060"/>
                          <w:sz w:val="18"/>
                          <w:szCs w:val="18"/>
                          <w:lang w:eastAsia="en-AU"/>
                        </w:rPr>
                        <w:t>.</w:t>
                      </w:r>
                    </w:p>
                    <w:p w14:paraId="356596B1" w14:textId="77777777" w:rsidR="00193779" w:rsidRDefault="00193779"/>
                  </w:txbxContent>
                </v:textbox>
              </v:shape>
            </w:pict>
          </mc:Fallback>
        </mc:AlternateContent>
      </w:r>
      <w:r w:rsidR="005E148C">
        <w:rPr>
          <w:i/>
          <w:noProof/>
          <w:sz w:val="20"/>
          <w:szCs w:val="22"/>
          <w:lang w:eastAsia="en-AU"/>
        </w:rPr>
        <w:t xml:space="preserve">             </w:t>
      </w:r>
      <w:r w:rsidR="000B2499">
        <w:rPr>
          <w:i/>
          <w:noProof/>
          <w:sz w:val="20"/>
          <w:szCs w:val="22"/>
          <w:lang w:eastAsia="en-AU"/>
        </w:rPr>
        <w:t xml:space="preserve">          </w:t>
      </w:r>
      <w:r w:rsidR="00650C9E">
        <w:rPr>
          <w:i/>
          <w:noProof/>
          <w:sz w:val="20"/>
          <w:szCs w:val="22"/>
          <w:lang w:eastAsia="en-AU"/>
        </w:rPr>
        <w:t xml:space="preserve">  </w:t>
      </w:r>
      <w:r w:rsidR="000B2499">
        <w:rPr>
          <w:i/>
          <w:noProof/>
          <w:sz w:val="20"/>
          <w:szCs w:val="22"/>
          <w:lang w:eastAsia="en-AU"/>
        </w:rPr>
        <w:t>E</w:t>
      </w:r>
      <w:r w:rsidR="008F317D" w:rsidRPr="00E7740B">
        <w:rPr>
          <w:i/>
          <w:noProof/>
          <w:sz w:val="20"/>
          <w:szCs w:val="22"/>
          <w:lang w:eastAsia="en-AU"/>
        </w:rPr>
        <w:t>mail the Financial Health Check to</w:t>
      </w:r>
      <w:r w:rsidR="008F317D" w:rsidRPr="00E7740B">
        <w:rPr>
          <w:b/>
          <w:i/>
          <w:noProof/>
          <w:sz w:val="20"/>
          <w:szCs w:val="22"/>
          <w:lang w:eastAsia="en-AU"/>
        </w:rPr>
        <w:t xml:space="preserve"> </w:t>
      </w:r>
      <w:hyperlink r:id="rId82" w:history="1">
        <w:r w:rsidR="009519A4" w:rsidRPr="009519A4">
          <w:rPr>
            <w:rStyle w:val="Hyperlink"/>
            <w:b/>
            <w:i/>
            <w:noProof/>
            <w:color w:val="1F497D" w:themeColor="text2"/>
            <w:sz w:val="18"/>
            <w:szCs w:val="22"/>
            <w:lang w:eastAsia="en-AU"/>
          </w:rPr>
          <w:t>nigel@trinityhi.com</w:t>
        </w:r>
      </w:hyperlink>
    </w:p>
    <w:sectPr w:rsidR="00F03228" w:rsidSect="00872A05">
      <w:footerReference w:type="default" r:id="rId83"/>
      <w:pgSz w:w="11906" w:h="16838" w:code="9"/>
      <w:pgMar w:top="720" w:right="720" w:bottom="720" w:left="720" w:header="709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CAEF4" w14:textId="77777777" w:rsidR="00DA0BA1" w:rsidRDefault="00DA0BA1" w:rsidP="005C64C3">
      <w:pPr>
        <w:spacing w:after="0" w:line="240" w:lineRule="auto"/>
      </w:pPr>
      <w:r>
        <w:separator/>
      </w:r>
    </w:p>
  </w:endnote>
  <w:endnote w:type="continuationSeparator" w:id="0">
    <w:p w14:paraId="7F6D603D" w14:textId="77777777" w:rsidR="00DA0BA1" w:rsidRDefault="00DA0BA1" w:rsidP="005C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TXingkai">
    <w:charset w:val="86"/>
    <w:family w:val="auto"/>
    <w:pitch w:val="variable"/>
    <w:sig w:usb0="00000001" w:usb1="080F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5D0BE" w14:textId="533E9FC0" w:rsidR="00193779" w:rsidRPr="00755669" w:rsidRDefault="00474432" w:rsidP="005C64C3">
    <w:pPr>
      <w:widowControl w:val="0"/>
      <w:spacing w:after="0"/>
      <w:jc w:val="center"/>
      <w:rPr>
        <w:i/>
        <w:sz w:val="20"/>
        <w:lang w:val="en-US"/>
      </w:rPr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 wp14:anchorId="11F2716F" wp14:editId="1CF67B01">
          <wp:simplePos x="0" y="0"/>
          <wp:positionH relativeFrom="column">
            <wp:posOffset>301625</wp:posOffset>
          </wp:positionH>
          <wp:positionV relativeFrom="paragraph">
            <wp:posOffset>1270</wp:posOffset>
          </wp:positionV>
          <wp:extent cx="450215" cy="459740"/>
          <wp:effectExtent l="0" t="0" r="6985" b="0"/>
          <wp:wrapNone/>
          <wp:docPr id="1" name="Picture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93779" w:rsidRPr="00755669">
      <w:rPr>
        <w:i/>
        <w:sz w:val="20"/>
        <w:lang w:val="en-US"/>
      </w:rPr>
      <w:t>Bulevar</w:t>
    </w:r>
    <w:proofErr w:type="spellEnd"/>
    <w:r w:rsidR="00193779" w:rsidRPr="00755669">
      <w:rPr>
        <w:i/>
        <w:sz w:val="20"/>
        <w:lang w:val="en-US"/>
      </w:rPr>
      <w:t xml:space="preserve"> </w:t>
    </w:r>
    <w:proofErr w:type="spellStart"/>
    <w:r w:rsidR="00193779" w:rsidRPr="00755669">
      <w:rPr>
        <w:i/>
        <w:sz w:val="20"/>
        <w:lang w:val="en-US"/>
      </w:rPr>
      <w:t>Oslobodenja</w:t>
    </w:r>
    <w:proofErr w:type="spellEnd"/>
    <w:r w:rsidR="00193779" w:rsidRPr="00755669">
      <w:rPr>
        <w:i/>
        <w:sz w:val="20"/>
        <w:lang w:val="en-US"/>
      </w:rPr>
      <w:t xml:space="preserve"> 297/7 Belgrade 11000, Serbia, Tel </w:t>
    </w:r>
    <w:r w:rsidR="002C0B34" w:rsidRPr="002C0B34">
      <w:rPr>
        <w:i/>
        <w:sz w:val="20"/>
        <w:lang w:val="en-US"/>
      </w:rPr>
      <w:t>+44 7887 744871</w:t>
    </w:r>
  </w:p>
  <w:p w14:paraId="3C85FA77" w14:textId="77777777" w:rsidR="00193779" w:rsidRPr="00755669" w:rsidRDefault="00193779" w:rsidP="005C64C3">
    <w:pPr>
      <w:widowControl w:val="0"/>
      <w:spacing w:after="0"/>
      <w:jc w:val="center"/>
      <w:rPr>
        <w:i/>
        <w:color w:val="003A57"/>
        <w:sz w:val="20"/>
        <w:lang w:val="en-US"/>
      </w:rPr>
    </w:pPr>
    <w:r w:rsidRPr="00755669">
      <w:rPr>
        <w:i/>
        <w:sz w:val="20"/>
        <w:lang w:val="en-US"/>
      </w:rPr>
      <w:t xml:space="preserve">E-mail: </w:t>
    </w:r>
    <w:proofErr w:type="gramStart"/>
    <w:r w:rsidRPr="00305DD2">
      <w:rPr>
        <w:i/>
        <w:color w:val="17365D"/>
        <w:sz w:val="20"/>
        <w:szCs w:val="18"/>
        <w:lang w:val="en-US"/>
      </w:rPr>
      <w:t xml:space="preserve">info@trinityhi.com  </w:t>
    </w:r>
    <w:r w:rsidRPr="00305DD2">
      <w:rPr>
        <w:i/>
        <w:color w:val="17365D"/>
        <w:sz w:val="20"/>
        <w:szCs w:val="18"/>
      </w:rPr>
      <w:t>www.trinityhi.com</w:t>
    </w:r>
    <w:proofErr w:type="gramEnd"/>
  </w:p>
  <w:p w14:paraId="7AE68137" w14:textId="77777777" w:rsidR="00193779" w:rsidRDefault="00193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FB48" w14:textId="77777777" w:rsidR="00DA0BA1" w:rsidRDefault="00DA0BA1" w:rsidP="005C64C3">
      <w:pPr>
        <w:spacing w:after="0" w:line="240" w:lineRule="auto"/>
      </w:pPr>
      <w:r>
        <w:separator/>
      </w:r>
    </w:p>
  </w:footnote>
  <w:footnote w:type="continuationSeparator" w:id="0">
    <w:p w14:paraId="1082AA6C" w14:textId="77777777" w:rsidR="00DA0BA1" w:rsidRDefault="00DA0BA1" w:rsidP="005C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0B34"/>
    <w:rsid w:val="00004158"/>
    <w:rsid w:val="00006E45"/>
    <w:rsid w:val="0007191A"/>
    <w:rsid w:val="00081538"/>
    <w:rsid w:val="000A7B05"/>
    <w:rsid w:val="000B2499"/>
    <w:rsid w:val="000D52D0"/>
    <w:rsid w:val="00136B5A"/>
    <w:rsid w:val="0014152F"/>
    <w:rsid w:val="0014465E"/>
    <w:rsid w:val="00193779"/>
    <w:rsid w:val="001B53F8"/>
    <w:rsid w:val="002004F5"/>
    <w:rsid w:val="0025652A"/>
    <w:rsid w:val="00272B59"/>
    <w:rsid w:val="00280C4B"/>
    <w:rsid w:val="002958B1"/>
    <w:rsid w:val="002B3688"/>
    <w:rsid w:val="002B54AC"/>
    <w:rsid w:val="002C0184"/>
    <w:rsid w:val="002C0B34"/>
    <w:rsid w:val="002E2D3D"/>
    <w:rsid w:val="00305DD2"/>
    <w:rsid w:val="003137A0"/>
    <w:rsid w:val="00332E98"/>
    <w:rsid w:val="00342652"/>
    <w:rsid w:val="00344F8A"/>
    <w:rsid w:val="00367EC1"/>
    <w:rsid w:val="00370B11"/>
    <w:rsid w:val="00397C86"/>
    <w:rsid w:val="003A690E"/>
    <w:rsid w:val="003D4954"/>
    <w:rsid w:val="004058CB"/>
    <w:rsid w:val="00452EE5"/>
    <w:rsid w:val="004643FF"/>
    <w:rsid w:val="00474432"/>
    <w:rsid w:val="004A2517"/>
    <w:rsid w:val="004C33D8"/>
    <w:rsid w:val="004E0A53"/>
    <w:rsid w:val="005014E1"/>
    <w:rsid w:val="005207D9"/>
    <w:rsid w:val="00525C26"/>
    <w:rsid w:val="00530C9D"/>
    <w:rsid w:val="0054306B"/>
    <w:rsid w:val="00584F92"/>
    <w:rsid w:val="005908C7"/>
    <w:rsid w:val="00594C5C"/>
    <w:rsid w:val="005B7E6C"/>
    <w:rsid w:val="005C64C3"/>
    <w:rsid w:val="005E148C"/>
    <w:rsid w:val="005F6EAD"/>
    <w:rsid w:val="00640EE9"/>
    <w:rsid w:val="00650C9E"/>
    <w:rsid w:val="00663049"/>
    <w:rsid w:val="00682B69"/>
    <w:rsid w:val="006C2519"/>
    <w:rsid w:val="006F2B02"/>
    <w:rsid w:val="007120BE"/>
    <w:rsid w:val="00775395"/>
    <w:rsid w:val="00782B26"/>
    <w:rsid w:val="007837CB"/>
    <w:rsid w:val="00785B42"/>
    <w:rsid w:val="007A608E"/>
    <w:rsid w:val="007B0243"/>
    <w:rsid w:val="007B082B"/>
    <w:rsid w:val="007C28F2"/>
    <w:rsid w:val="007C3649"/>
    <w:rsid w:val="007C76F9"/>
    <w:rsid w:val="007E31FB"/>
    <w:rsid w:val="00815306"/>
    <w:rsid w:val="00872A05"/>
    <w:rsid w:val="008933DF"/>
    <w:rsid w:val="008C42A1"/>
    <w:rsid w:val="008C7CAA"/>
    <w:rsid w:val="008D3D79"/>
    <w:rsid w:val="008D6309"/>
    <w:rsid w:val="008F317D"/>
    <w:rsid w:val="0090084F"/>
    <w:rsid w:val="00921686"/>
    <w:rsid w:val="00927CD0"/>
    <w:rsid w:val="009333F7"/>
    <w:rsid w:val="00934785"/>
    <w:rsid w:val="00946B81"/>
    <w:rsid w:val="009519A4"/>
    <w:rsid w:val="00972C32"/>
    <w:rsid w:val="00992C69"/>
    <w:rsid w:val="009D6678"/>
    <w:rsid w:val="009E351A"/>
    <w:rsid w:val="009F03A3"/>
    <w:rsid w:val="00A23F2A"/>
    <w:rsid w:val="00AB4660"/>
    <w:rsid w:val="00AE0419"/>
    <w:rsid w:val="00AE0EBC"/>
    <w:rsid w:val="00B7482E"/>
    <w:rsid w:val="00B83FA1"/>
    <w:rsid w:val="00BA7FE0"/>
    <w:rsid w:val="00BC5620"/>
    <w:rsid w:val="00BD2599"/>
    <w:rsid w:val="00C66420"/>
    <w:rsid w:val="00C757B6"/>
    <w:rsid w:val="00C93A79"/>
    <w:rsid w:val="00CB726F"/>
    <w:rsid w:val="00CC2981"/>
    <w:rsid w:val="00CC47AB"/>
    <w:rsid w:val="00CD101A"/>
    <w:rsid w:val="00D013E4"/>
    <w:rsid w:val="00D166FA"/>
    <w:rsid w:val="00D47C21"/>
    <w:rsid w:val="00D536E2"/>
    <w:rsid w:val="00D622B2"/>
    <w:rsid w:val="00D646BA"/>
    <w:rsid w:val="00D74BC2"/>
    <w:rsid w:val="00D8294C"/>
    <w:rsid w:val="00D9014D"/>
    <w:rsid w:val="00DA0BA1"/>
    <w:rsid w:val="00DB6A89"/>
    <w:rsid w:val="00DC7FD2"/>
    <w:rsid w:val="00DD36FA"/>
    <w:rsid w:val="00DE703E"/>
    <w:rsid w:val="00E21BFA"/>
    <w:rsid w:val="00E40E5B"/>
    <w:rsid w:val="00E7740B"/>
    <w:rsid w:val="00E90EDC"/>
    <w:rsid w:val="00ED1E9D"/>
    <w:rsid w:val="00EF1C2A"/>
    <w:rsid w:val="00F03228"/>
    <w:rsid w:val="00F37FFD"/>
    <w:rsid w:val="00F5223C"/>
    <w:rsid w:val="00FA6594"/>
    <w:rsid w:val="00FA687A"/>
    <w:rsid w:val="00FC63D9"/>
    <w:rsid w:val="00FC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8B16B"/>
  <w15:docId w15:val="{55E6258C-298D-4CFA-B5E0-E6D58179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F8A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522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223C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5C64C3"/>
    <w:rPr>
      <w:rFonts w:ascii="Calibri" w:hAnsi="Calibri" w:cs="Times New Roman"/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C3"/>
  </w:style>
  <w:style w:type="paragraph" w:styleId="Footer">
    <w:name w:val="footer"/>
    <w:basedOn w:val="Normal"/>
    <w:link w:val="FooterChar"/>
    <w:uiPriority w:val="99"/>
    <w:unhideWhenUsed/>
    <w:rsid w:val="005C64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C3"/>
  </w:style>
  <w:style w:type="character" w:styleId="Hyperlink">
    <w:name w:val="Hyperlink"/>
    <w:uiPriority w:val="99"/>
    <w:unhideWhenUsed/>
    <w:rsid w:val="00872A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740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control" Target="activeX/activeX6.xml"/><Relationship Id="rId42" Type="http://schemas.openxmlformats.org/officeDocument/2006/relationships/control" Target="activeX/activeX16.xml"/><Relationship Id="rId47" Type="http://schemas.openxmlformats.org/officeDocument/2006/relationships/image" Target="media/image23.wmf"/><Relationship Id="rId63" Type="http://schemas.openxmlformats.org/officeDocument/2006/relationships/image" Target="media/image32.wmf"/><Relationship Id="rId68" Type="http://schemas.openxmlformats.org/officeDocument/2006/relationships/control" Target="activeX/activeX28.xml"/><Relationship Id="rId84" Type="http://schemas.openxmlformats.org/officeDocument/2006/relationships/fontTable" Target="fontTable.xml"/><Relationship Id="rId16" Type="http://schemas.openxmlformats.org/officeDocument/2006/relationships/image" Target="media/image7.wmf"/><Relationship Id="rId11" Type="http://schemas.openxmlformats.org/officeDocument/2006/relationships/control" Target="activeX/activeX1.xml"/><Relationship Id="rId32" Type="http://schemas.openxmlformats.org/officeDocument/2006/relationships/control" Target="activeX/activeX11.xml"/><Relationship Id="rId37" Type="http://schemas.openxmlformats.org/officeDocument/2006/relationships/image" Target="media/image18.wmf"/><Relationship Id="rId53" Type="http://schemas.openxmlformats.org/officeDocument/2006/relationships/image" Target="media/image26.png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control" Target="activeX/activeX34.xml"/><Relationship Id="rId5" Type="http://schemas.openxmlformats.org/officeDocument/2006/relationships/footnotes" Target="footnotes.xml"/><Relationship Id="rId19" Type="http://schemas.openxmlformats.org/officeDocument/2006/relationships/control" Target="activeX/activeX5.xml"/><Relationship Id="rId14" Type="http://schemas.openxmlformats.org/officeDocument/2006/relationships/image" Target="media/image6.wmf"/><Relationship Id="rId22" Type="http://schemas.openxmlformats.org/officeDocument/2006/relationships/image" Target="media/image10.png"/><Relationship Id="rId27" Type="http://schemas.openxmlformats.org/officeDocument/2006/relationships/image" Target="media/image13.wmf"/><Relationship Id="rId30" Type="http://schemas.openxmlformats.org/officeDocument/2006/relationships/control" Target="activeX/activeX10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19.xml"/><Relationship Id="rId56" Type="http://schemas.openxmlformats.org/officeDocument/2006/relationships/control" Target="activeX/activeX22.xml"/><Relationship Id="rId64" Type="http://schemas.openxmlformats.org/officeDocument/2006/relationships/control" Target="activeX/activeX26.xml"/><Relationship Id="rId69" Type="http://schemas.openxmlformats.org/officeDocument/2006/relationships/image" Target="media/image35.wmf"/><Relationship Id="rId77" Type="http://schemas.openxmlformats.org/officeDocument/2006/relationships/image" Target="media/image39.wmf"/><Relationship Id="rId8" Type="http://schemas.openxmlformats.org/officeDocument/2006/relationships/image" Target="media/image2.jpeg"/><Relationship Id="rId51" Type="http://schemas.openxmlformats.org/officeDocument/2006/relationships/image" Target="media/image25.wmf"/><Relationship Id="rId72" Type="http://schemas.openxmlformats.org/officeDocument/2006/relationships/control" Target="activeX/activeX30.xml"/><Relationship Id="rId80" Type="http://schemas.openxmlformats.org/officeDocument/2006/relationships/image" Target="media/image40.wmf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control" Target="activeX/activeX4.xml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54" Type="http://schemas.openxmlformats.org/officeDocument/2006/relationships/image" Target="media/image27.png"/><Relationship Id="rId62" Type="http://schemas.openxmlformats.org/officeDocument/2006/relationships/control" Target="activeX/activeX25.xml"/><Relationship Id="rId70" Type="http://schemas.openxmlformats.org/officeDocument/2006/relationships/control" Target="activeX/activeX29.xml"/><Relationship Id="rId75" Type="http://schemas.openxmlformats.org/officeDocument/2006/relationships/image" Target="media/image38.wmf"/><Relationship Id="rId83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3.xml"/><Relationship Id="rId23" Type="http://schemas.openxmlformats.org/officeDocument/2006/relationships/image" Target="media/image11.wmf"/><Relationship Id="rId28" Type="http://schemas.openxmlformats.org/officeDocument/2006/relationships/control" Target="activeX/activeX9.xml"/><Relationship Id="rId36" Type="http://schemas.openxmlformats.org/officeDocument/2006/relationships/control" Target="activeX/activeX13.xml"/><Relationship Id="rId49" Type="http://schemas.openxmlformats.org/officeDocument/2006/relationships/image" Target="media/image24.wmf"/><Relationship Id="rId57" Type="http://schemas.openxmlformats.org/officeDocument/2006/relationships/image" Target="media/image29.wmf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44" Type="http://schemas.openxmlformats.org/officeDocument/2006/relationships/control" Target="activeX/activeX17.xml"/><Relationship Id="rId52" Type="http://schemas.openxmlformats.org/officeDocument/2006/relationships/control" Target="activeX/activeX21.xml"/><Relationship Id="rId60" Type="http://schemas.openxmlformats.org/officeDocument/2006/relationships/control" Target="activeX/activeX24.xml"/><Relationship Id="rId65" Type="http://schemas.openxmlformats.org/officeDocument/2006/relationships/image" Target="media/image33.wmf"/><Relationship Id="rId73" Type="http://schemas.openxmlformats.org/officeDocument/2006/relationships/image" Target="media/image37.wmf"/><Relationship Id="rId78" Type="http://schemas.openxmlformats.org/officeDocument/2006/relationships/control" Target="activeX/activeX33.xml"/><Relationship Id="rId81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34" Type="http://schemas.openxmlformats.org/officeDocument/2006/relationships/control" Target="activeX/activeX12.xml"/><Relationship Id="rId50" Type="http://schemas.openxmlformats.org/officeDocument/2006/relationships/control" Target="activeX/activeX20.xml"/><Relationship Id="rId55" Type="http://schemas.openxmlformats.org/officeDocument/2006/relationships/image" Target="media/image28.wmf"/><Relationship Id="rId76" Type="http://schemas.openxmlformats.org/officeDocument/2006/relationships/control" Target="activeX/activeX32.xml"/><Relationship Id="rId7" Type="http://schemas.openxmlformats.org/officeDocument/2006/relationships/image" Target="media/image1.jpeg"/><Relationship Id="rId71" Type="http://schemas.openxmlformats.org/officeDocument/2006/relationships/image" Target="media/image36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4" Type="http://schemas.openxmlformats.org/officeDocument/2006/relationships/control" Target="activeX/activeX7.xml"/><Relationship Id="rId40" Type="http://schemas.openxmlformats.org/officeDocument/2006/relationships/control" Target="activeX/activeX15.xml"/><Relationship Id="rId45" Type="http://schemas.openxmlformats.org/officeDocument/2006/relationships/image" Target="media/image22.wmf"/><Relationship Id="rId66" Type="http://schemas.openxmlformats.org/officeDocument/2006/relationships/control" Target="activeX/activeX27.xml"/><Relationship Id="rId61" Type="http://schemas.openxmlformats.org/officeDocument/2006/relationships/image" Target="media/image31.wmf"/><Relationship Id="rId82" Type="http://schemas.openxmlformats.org/officeDocument/2006/relationships/hyperlink" Target="mailto:nigel@trinityhi.com?subject=Financial%20Health%20Chec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jkil\AppData\Local\Temp\Trinity_Financial_Health_Check_Word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CF2F0-8A4E-42E2-BC13-FA8151AE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Trinity_Financial_Health_Check_Word</Template>
  <TotalTime>3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5393</CharactersWithSpaces>
  <SharedDoc>false</SharedDoc>
  <HLinks>
    <vt:vector size="6" baseType="variant">
      <vt:variant>
        <vt:i4>7077964</vt:i4>
      </vt:variant>
      <vt:variant>
        <vt:i4>186</vt:i4>
      </vt:variant>
      <vt:variant>
        <vt:i4>0</vt:i4>
      </vt:variant>
      <vt:variant>
        <vt:i4>5</vt:i4>
      </vt:variant>
      <vt:variant>
        <vt:lpwstr>mailto:info@trinityhi.com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Kilah</dc:creator>
  <cp:lastModifiedBy>Neil Kilah</cp:lastModifiedBy>
  <cp:revision>2</cp:revision>
  <dcterms:created xsi:type="dcterms:W3CDTF">2021-02-02T13:20:00Z</dcterms:created>
  <dcterms:modified xsi:type="dcterms:W3CDTF">2021-02-02T13:23:00Z</dcterms:modified>
</cp:coreProperties>
</file>